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7C" w:rsidRPr="00E969B4" w:rsidRDefault="00424333" w:rsidP="0071247C">
      <w:pPr>
        <w:pStyle w:val="RBSdoctitle"/>
        <w:spacing w:before="240" w:line="240" w:lineRule="auto"/>
        <w:rPr>
          <w:b/>
          <w:sz w:val="36"/>
          <w:szCs w:val="36"/>
        </w:rPr>
      </w:pPr>
      <w:r w:rsidRPr="00E969B4">
        <w:rPr>
          <w:b/>
          <w:sz w:val="36"/>
          <w:szCs w:val="36"/>
        </w:rPr>
        <w:t>Agenda</w:t>
      </w:r>
    </w:p>
    <w:p w:rsidR="0071247C" w:rsidRPr="00C829F6" w:rsidRDefault="00974016" w:rsidP="0071247C">
      <w:pPr>
        <w:pStyle w:val="RBSdoctitle"/>
        <w:spacing w:before="24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Group Sustainability Committee </w:t>
      </w:r>
      <w:r w:rsidR="0071247C" w:rsidRPr="00C829F6">
        <w:rPr>
          <w:sz w:val="36"/>
          <w:szCs w:val="36"/>
        </w:rPr>
        <w:t xml:space="preserve">Stakeholder Engagement </w:t>
      </w:r>
      <w:r w:rsidR="00BF2581" w:rsidRPr="00C829F6">
        <w:rPr>
          <w:sz w:val="36"/>
          <w:szCs w:val="36"/>
        </w:rPr>
        <w:t>Session:</w:t>
      </w:r>
      <w:r w:rsidR="00BF2581">
        <w:rPr>
          <w:sz w:val="36"/>
          <w:szCs w:val="36"/>
        </w:rPr>
        <w:t xml:space="preserve"> Corporate Citizenship</w:t>
      </w:r>
    </w:p>
    <w:p w:rsidR="00BF2581" w:rsidRDefault="0071247C" w:rsidP="0071247C">
      <w:pPr>
        <w:pStyle w:val="RBSheading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Time and Date: </w:t>
      </w:r>
      <w:r w:rsidR="00FD5DE9">
        <w:rPr>
          <w:rFonts w:cs="Arial"/>
          <w:sz w:val="20"/>
          <w:szCs w:val="20"/>
        </w:rPr>
        <w:t xml:space="preserve">10:00 on the </w:t>
      </w:r>
      <w:r w:rsidR="00297A05">
        <w:rPr>
          <w:rFonts w:cs="Arial"/>
          <w:sz w:val="20"/>
          <w:szCs w:val="20"/>
        </w:rPr>
        <w:t>28</w:t>
      </w:r>
      <w:r w:rsidR="00297A05" w:rsidRPr="00297A05">
        <w:rPr>
          <w:rFonts w:cs="Arial"/>
          <w:sz w:val="20"/>
          <w:szCs w:val="20"/>
          <w:vertAlign w:val="superscript"/>
        </w:rPr>
        <w:t>th</w:t>
      </w:r>
      <w:r w:rsidR="00297A05">
        <w:rPr>
          <w:rFonts w:cs="Arial"/>
          <w:sz w:val="20"/>
          <w:szCs w:val="20"/>
        </w:rPr>
        <w:t xml:space="preserve"> March, 2012 </w:t>
      </w:r>
    </w:p>
    <w:p w:rsidR="00BF2581" w:rsidRDefault="0071247C" w:rsidP="00974016">
      <w:pPr>
        <w:pStyle w:val="RBSheading2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t>Location</w:t>
      </w:r>
      <w:r w:rsidR="00E773A0">
        <w:rPr>
          <w:rFonts w:cs="Arial"/>
          <w:noProof/>
          <w:sz w:val="20"/>
          <w:szCs w:val="20"/>
        </w:rPr>
        <w:t xml:space="preserve">: </w:t>
      </w:r>
      <w:r w:rsidR="00297A05">
        <w:rPr>
          <w:rFonts w:cs="Arial"/>
          <w:noProof/>
          <w:sz w:val="20"/>
          <w:szCs w:val="20"/>
        </w:rPr>
        <w:t>New York Room, 11</w:t>
      </w:r>
      <w:r w:rsidR="00297A05" w:rsidRPr="00297A05">
        <w:rPr>
          <w:rFonts w:cs="Arial"/>
          <w:noProof/>
          <w:sz w:val="20"/>
          <w:szCs w:val="20"/>
          <w:vertAlign w:val="superscript"/>
        </w:rPr>
        <w:t>th</w:t>
      </w:r>
      <w:r w:rsidR="00297A05">
        <w:rPr>
          <w:rFonts w:cs="Arial"/>
          <w:noProof/>
          <w:sz w:val="20"/>
          <w:szCs w:val="20"/>
        </w:rPr>
        <w:t xml:space="preserve"> Floor, 280 Bishopsgate, </w:t>
      </w:r>
      <w:smartTag w:uri="urn:schemas-microsoft-com:office:smarttags" w:element="City">
        <w:smartTag w:uri="urn:schemas-microsoft-com:office:smarttags" w:element="place">
          <w:r w:rsidR="00297A05">
            <w:rPr>
              <w:rFonts w:cs="Arial"/>
              <w:noProof/>
              <w:sz w:val="20"/>
              <w:szCs w:val="20"/>
            </w:rPr>
            <w:t>London</w:t>
          </w:r>
        </w:smartTag>
      </w:smartTag>
    </w:p>
    <w:p w:rsidR="00BF2581" w:rsidRDefault="00BF2581" w:rsidP="00974016">
      <w:pPr>
        <w:pStyle w:val="RBSheading2"/>
        <w:rPr>
          <w:noProof/>
        </w:rPr>
      </w:pPr>
    </w:p>
    <w:p w:rsidR="0071247C" w:rsidRPr="00BF2581" w:rsidRDefault="0071247C" w:rsidP="00974016">
      <w:pPr>
        <w:pStyle w:val="RBSheading2"/>
        <w:rPr>
          <w:rFonts w:cs="Arial"/>
          <w:sz w:val="20"/>
          <w:szCs w:val="20"/>
        </w:rPr>
      </w:pPr>
      <w:r>
        <w:rPr>
          <w:noProof/>
        </w:rPr>
        <w:t>Background</w:t>
      </w:r>
    </w:p>
    <w:p w:rsidR="0071247C" w:rsidRPr="00974016" w:rsidRDefault="00665B92" w:rsidP="0071247C">
      <w:pPr>
        <w:pStyle w:val="RBSbullet1"/>
        <w:tabs>
          <w:tab w:val="clear" w:pos="227"/>
          <w:tab w:val="num" w:pos="681"/>
        </w:tabs>
        <w:ind w:left="681"/>
        <w:rPr>
          <w:szCs w:val="22"/>
          <w:lang w:eastAsia="zh-CN"/>
        </w:rPr>
      </w:pPr>
      <w:r>
        <w:rPr>
          <w:rFonts w:eastAsia="SimSun" w:cs="Arial"/>
          <w:lang w:eastAsia="zh-CN"/>
        </w:rPr>
        <w:t>The purpose of the two hour session is to give key external stakeholders a chance to provide their views on issues related to the topic of Citizenship and Environmental Sustainability. The agenda also includes time for open discussion on the issues raised by attendees.</w:t>
      </w:r>
    </w:p>
    <w:p w:rsidR="00656FAF" w:rsidRPr="00BF2581" w:rsidRDefault="0071247C" w:rsidP="00BF2581">
      <w:pPr>
        <w:pStyle w:val="RBSbullet1"/>
        <w:tabs>
          <w:tab w:val="clear" w:pos="227"/>
          <w:tab w:val="num" w:pos="681"/>
        </w:tabs>
        <w:ind w:left="681"/>
        <w:rPr>
          <w:szCs w:val="22"/>
          <w:lang w:eastAsia="zh-CN"/>
        </w:rPr>
      </w:pPr>
      <w:r>
        <w:rPr>
          <w:lang w:eastAsia="zh-CN"/>
        </w:rPr>
        <w:t>The session will be opene</w:t>
      </w:r>
      <w:r w:rsidR="00E773A0">
        <w:rPr>
          <w:lang w:eastAsia="zh-CN"/>
        </w:rPr>
        <w:t xml:space="preserve">d and chaired by </w:t>
      </w:r>
      <w:r w:rsidR="00424333">
        <w:rPr>
          <w:lang w:eastAsia="zh-CN"/>
        </w:rPr>
        <w:t xml:space="preserve">Sir </w:t>
      </w:r>
      <w:r w:rsidR="00E773A0">
        <w:rPr>
          <w:lang w:eastAsia="zh-CN"/>
        </w:rPr>
        <w:t xml:space="preserve">Sandy Crombie. </w:t>
      </w:r>
    </w:p>
    <w:p w:rsidR="00BF2581" w:rsidRPr="00BF2581" w:rsidRDefault="00BF2581" w:rsidP="00BF2581">
      <w:pPr>
        <w:pStyle w:val="RBSbullet1"/>
        <w:numPr>
          <w:ilvl w:val="0"/>
          <w:numId w:val="0"/>
        </w:numPr>
        <w:ind w:left="454"/>
        <w:rPr>
          <w:szCs w:val="22"/>
          <w:lang w:eastAsia="zh-CN"/>
        </w:rPr>
      </w:pP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shd w:val="clear" w:color="auto" w:fill="FFFFFF"/>
        <w:tblLayout w:type="fixed"/>
        <w:tblLook w:val="0000"/>
      </w:tblPr>
      <w:tblGrid>
        <w:gridCol w:w="3338"/>
        <w:gridCol w:w="3340"/>
        <w:gridCol w:w="3340"/>
      </w:tblGrid>
      <w:tr w:rsidR="00BF2581" w:rsidRPr="007B74A2" w:rsidTr="00424333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0018" w:type="dxa"/>
            <w:gridSpan w:val="3"/>
            <w:tcBorders>
              <w:bottom w:val="single" w:sz="6" w:space="0" w:color="808080"/>
            </w:tcBorders>
            <w:shd w:val="clear" w:color="auto" w:fill="B3C8DB"/>
          </w:tcPr>
          <w:p w:rsidR="00BF2581" w:rsidRPr="00A83D38" w:rsidRDefault="00BF2581" w:rsidP="00A60188">
            <w:pPr>
              <w:pStyle w:val="RBStableheading"/>
              <w:rPr>
                <w:szCs w:val="22"/>
              </w:rPr>
            </w:pPr>
            <w:r>
              <w:rPr>
                <w:szCs w:val="22"/>
              </w:rPr>
              <w:t>Agenda</w:t>
            </w:r>
          </w:p>
        </w:tc>
      </w:tr>
      <w:tr w:rsidR="00BF2581" w:rsidRPr="007B74A2" w:rsidTr="00424333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3338" w:type="dxa"/>
            <w:tcBorders>
              <w:bottom w:val="single" w:sz="6" w:space="0" w:color="808080"/>
            </w:tcBorders>
            <w:shd w:val="clear" w:color="auto" w:fill="D4E0EB"/>
          </w:tcPr>
          <w:p w:rsidR="00BF2581" w:rsidRPr="007B74A2" w:rsidRDefault="00BF2581" w:rsidP="00A60188">
            <w:pPr>
              <w:pStyle w:val="RBStablecolumnheading"/>
              <w:rPr>
                <w:sz w:val="18"/>
              </w:rPr>
            </w:pPr>
            <w:r>
              <w:rPr>
                <w:sz w:val="18"/>
              </w:rPr>
              <w:t>Time</w:t>
            </w:r>
          </w:p>
        </w:tc>
        <w:tc>
          <w:tcPr>
            <w:tcW w:w="3340" w:type="dxa"/>
            <w:shd w:val="clear" w:color="auto" w:fill="D4E0EB"/>
          </w:tcPr>
          <w:p w:rsidR="00BF2581" w:rsidRPr="007B74A2" w:rsidRDefault="00BF2581" w:rsidP="00A60188">
            <w:pPr>
              <w:pStyle w:val="RBStablecolumnheading"/>
              <w:rPr>
                <w:sz w:val="18"/>
              </w:rPr>
            </w:pPr>
            <w:r>
              <w:rPr>
                <w:sz w:val="18"/>
              </w:rPr>
              <w:t>Segment</w:t>
            </w:r>
          </w:p>
        </w:tc>
        <w:tc>
          <w:tcPr>
            <w:tcW w:w="3340" w:type="dxa"/>
            <w:shd w:val="clear" w:color="auto" w:fill="D4E0EB"/>
          </w:tcPr>
          <w:p w:rsidR="00BF2581" w:rsidRPr="007B74A2" w:rsidRDefault="00BF2581" w:rsidP="00A60188">
            <w:pPr>
              <w:pStyle w:val="RBStablecolumnheading"/>
              <w:rPr>
                <w:sz w:val="18"/>
              </w:rPr>
            </w:pPr>
            <w:r>
              <w:rPr>
                <w:sz w:val="18"/>
              </w:rPr>
              <w:t>Presenter</w:t>
            </w:r>
          </w:p>
        </w:tc>
      </w:tr>
      <w:tr w:rsidR="00BF2581" w:rsidRPr="007B74A2" w:rsidTr="00424333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3338" w:type="dxa"/>
            <w:shd w:val="clear" w:color="auto" w:fill="D4E0EB"/>
          </w:tcPr>
          <w:p w:rsidR="00BF2581" w:rsidRPr="007B74A2" w:rsidRDefault="00BF2581" w:rsidP="00A60188">
            <w:pPr>
              <w:pStyle w:val="RBStablerowheading"/>
              <w:rPr>
                <w:sz w:val="18"/>
              </w:rPr>
            </w:pPr>
            <w:r>
              <w:rPr>
                <w:sz w:val="18"/>
              </w:rPr>
              <w:t>10:00 - 10:10</w:t>
            </w:r>
          </w:p>
        </w:tc>
        <w:tc>
          <w:tcPr>
            <w:tcW w:w="3340" w:type="dxa"/>
            <w:shd w:val="clear" w:color="auto" w:fill="FFFFFF"/>
          </w:tcPr>
          <w:p w:rsidR="00BF2581" w:rsidRPr="00974016" w:rsidRDefault="00BF2581" w:rsidP="00A60188">
            <w:pPr>
              <w:pStyle w:val="RBStablebullet1"/>
              <w:numPr>
                <w:ilvl w:val="0"/>
                <w:numId w:val="0"/>
              </w:numPr>
            </w:pPr>
            <w:r w:rsidRPr="00974016">
              <w:t>Welcome &amp; purpose of session</w:t>
            </w:r>
          </w:p>
        </w:tc>
        <w:tc>
          <w:tcPr>
            <w:tcW w:w="3340" w:type="dxa"/>
            <w:shd w:val="clear" w:color="auto" w:fill="FFFFFF"/>
          </w:tcPr>
          <w:p w:rsidR="00BF2581" w:rsidRPr="00974016" w:rsidRDefault="00BF2581" w:rsidP="00A60188">
            <w:pPr>
              <w:pStyle w:val="RBStablebullet1"/>
              <w:numPr>
                <w:ilvl w:val="0"/>
                <w:numId w:val="0"/>
              </w:numPr>
            </w:pPr>
            <w:r w:rsidRPr="00974016">
              <w:t>Sandy Crombie</w:t>
            </w:r>
          </w:p>
        </w:tc>
      </w:tr>
      <w:tr w:rsidR="00BF2581" w:rsidRPr="007B74A2" w:rsidTr="00424333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3338" w:type="dxa"/>
            <w:shd w:val="clear" w:color="auto" w:fill="D4E0EB"/>
          </w:tcPr>
          <w:p w:rsidR="00BF2581" w:rsidRDefault="00BF2581" w:rsidP="00A60188">
            <w:pPr>
              <w:pStyle w:val="RBStablerowheading"/>
              <w:rPr>
                <w:sz w:val="18"/>
              </w:rPr>
            </w:pPr>
            <w:r>
              <w:rPr>
                <w:sz w:val="18"/>
              </w:rPr>
              <w:t>10:10 - 10:25</w:t>
            </w:r>
          </w:p>
        </w:tc>
        <w:tc>
          <w:tcPr>
            <w:tcW w:w="3340" w:type="dxa"/>
            <w:shd w:val="clear" w:color="auto" w:fill="FFFFFF"/>
          </w:tcPr>
          <w:p w:rsidR="00BF2581" w:rsidRPr="00974016" w:rsidRDefault="00BF2581" w:rsidP="00A60188">
            <w:pPr>
              <w:pStyle w:val="RBStablebullet1"/>
              <w:numPr>
                <w:ilvl w:val="0"/>
                <w:numId w:val="0"/>
              </w:numPr>
            </w:pPr>
            <w:r>
              <w:t xml:space="preserve">WWF </w:t>
            </w:r>
          </w:p>
        </w:tc>
        <w:tc>
          <w:tcPr>
            <w:tcW w:w="3340" w:type="dxa"/>
            <w:shd w:val="clear" w:color="auto" w:fill="FFFFFF"/>
          </w:tcPr>
          <w:p w:rsidR="00BF2581" w:rsidRPr="00974016" w:rsidRDefault="00BF2581" w:rsidP="00A60188">
            <w:pPr>
              <w:pStyle w:val="RBStablebullet1"/>
              <w:numPr>
                <w:ilvl w:val="0"/>
                <w:numId w:val="0"/>
              </w:numPr>
            </w:pPr>
            <w:r>
              <w:rPr>
                <w:rFonts w:cs="Arial"/>
                <w:lang w:eastAsia="zh-CN"/>
              </w:rPr>
              <w:t>Patrick Laine</w:t>
            </w:r>
          </w:p>
        </w:tc>
      </w:tr>
      <w:tr w:rsidR="00BF2581" w:rsidRPr="007B74A2" w:rsidTr="00424333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3338" w:type="dxa"/>
            <w:shd w:val="clear" w:color="auto" w:fill="D4E0EB"/>
          </w:tcPr>
          <w:p w:rsidR="00BF2581" w:rsidRDefault="00BF2581" w:rsidP="00A60188">
            <w:pPr>
              <w:pStyle w:val="RBStablerowheading"/>
              <w:rPr>
                <w:sz w:val="18"/>
              </w:rPr>
            </w:pPr>
            <w:r>
              <w:rPr>
                <w:sz w:val="18"/>
              </w:rPr>
              <w:t>10:25 - 10:40</w:t>
            </w:r>
          </w:p>
        </w:tc>
        <w:tc>
          <w:tcPr>
            <w:tcW w:w="3340" w:type="dxa"/>
            <w:shd w:val="clear" w:color="auto" w:fill="FFFFFF"/>
          </w:tcPr>
          <w:p w:rsidR="00BF2581" w:rsidRPr="00974016" w:rsidRDefault="00BF2581" w:rsidP="00A60188">
            <w:pPr>
              <w:pStyle w:val="RBStablebullet1"/>
              <w:numPr>
                <w:ilvl w:val="0"/>
                <w:numId w:val="0"/>
              </w:numPr>
            </w:pPr>
            <w:r>
              <w:rPr>
                <w:rFonts w:cs="Arial"/>
                <w:lang w:eastAsia="zh-CN"/>
              </w:rPr>
              <w:t xml:space="preserve">Transparency International </w:t>
            </w:r>
          </w:p>
        </w:tc>
        <w:tc>
          <w:tcPr>
            <w:tcW w:w="3340" w:type="dxa"/>
            <w:shd w:val="clear" w:color="auto" w:fill="FFFFFF"/>
          </w:tcPr>
          <w:p w:rsidR="00BF2581" w:rsidRPr="00974016" w:rsidRDefault="00BF2581" w:rsidP="00A60188">
            <w:pPr>
              <w:pStyle w:val="RBStablebullet1"/>
              <w:numPr>
                <w:ilvl w:val="0"/>
                <w:numId w:val="0"/>
              </w:numPr>
              <w:rPr>
                <w:bCs/>
              </w:rPr>
            </w:pPr>
            <w:r>
              <w:rPr>
                <w:rFonts w:cs="Arial"/>
                <w:bCs/>
                <w:lang w:eastAsia="zh-CN"/>
              </w:rPr>
              <w:t>Robert Barrington</w:t>
            </w:r>
          </w:p>
        </w:tc>
      </w:tr>
      <w:tr w:rsidR="00BF2581" w:rsidRPr="007B74A2" w:rsidTr="00424333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3338" w:type="dxa"/>
            <w:shd w:val="clear" w:color="auto" w:fill="D4E0EB"/>
          </w:tcPr>
          <w:p w:rsidR="00BF2581" w:rsidRDefault="00BF2581" w:rsidP="00A60188">
            <w:pPr>
              <w:pStyle w:val="RBStablerowheading"/>
              <w:rPr>
                <w:sz w:val="18"/>
              </w:rPr>
            </w:pPr>
            <w:r>
              <w:rPr>
                <w:sz w:val="18"/>
              </w:rPr>
              <w:t>10:40 – 10:55</w:t>
            </w:r>
          </w:p>
        </w:tc>
        <w:tc>
          <w:tcPr>
            <w:tcW w:w="3340" w:type="dxa"/>
            <w:shd w:val="clear" w:color="auto" w:fill="FFFFFF"/>
          </w:tcPr>
          <w:p w:rsidR="00BF2581" w:rsidRPr="00974016" w:rsidRDefault="00BF2581" w:rsidP="00A60188">
            <w:pPr>
              <w:pStyle w:val="RBStablebullet1"/>
              <w:numPr>
                <w:ilvl w:val="0"/>
                <w:numId w:val="0"/>
              </w:numPr>
            </w:pPr>
            <w:r>
              <w:t>Banktrack / Platform</w:t>
            </w:r>
          </w:p>
        </w:tc>
        <w:tc>
          <w:tcPr>
            <w:tcW w:w="3340" w:type="dxa"/>
            <w:shd w:val="clear" w:color="auto" w:fill="FFFFFF"/>
          </w:tcPr>
          <w:p w:rsidR="00BF2581" w:rsidRPr="00974016" w:rsidRDefault="00BF2581" w:rsidP="00A60188">
            <w:pPr>
              <w:pStyle w:val="RBStablebullet1"/>
              <w:numPr>
                <w:ilvl w:val="0"/>
                <w:numId w:val="0"/>
              </w:numPr>
            </w:pPr>
            <w:r>
              <w:t>Mel Evans</w:t>
            </w:r>
          </w:p>
        </w:tc>
      </w:tr>
      <w:tr w:rsidR="00BF2581" w:rsidRPr="007B74A2" w:rsidTr="00424333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3338" w:type="dxa"/>
            <w:shd w:val="clear" w:color="auto" w:fill="D4E0EB"/>
          </w:tcPr>
          <w:p w:rsidR="00BF2581" w:rsidRDefault="00BF2581" w:rsidP="00A60188">
            <w:pPr>
              <w:pStyle w:val="RBStablerowheading"/>
              <w:rPr>
                <w:sz w:val="18"/>
              </w:rPr>
            </w:pPr>
            <w:r>
              <w:rPr>
                <w:sz w:val="18"/>
              </w:rPr>
              <w:t>10:55 – 11:10</w:t>
            </w:r>
          </w:p>
        </w:tc>
        <w:tc>
          <w:tcPr>
            <w:tcW w:w="3340" w:type="dxa"/>
            <w:shd w:val="clear" w:color="auto" w:fill="FFFFFF"/>
          </w:tcPr>
          <w:p w:rsidR="00BF2581" w:rsidRDefault="00BF2581" w:rsidP="00A60188">
            <w:pPr>
              <w:pStyle w:val="RBStablebullet1"/>
              <w:numPr>
                <w:ilvl w:val="0"/>
                <w:numId w:val="0"/>
              </w:numPr>
              <w:rPr>
                <w:rFonts w:cs="Arial"/>
                <w:lang w:eastAsia="zh-CN"/>
              </w:rPr>
            </w:pPr>
            <w:r>
              <w:t>Oxfam</w:t>
            </w:r>
          </w:p>
        </w:tc>
        <w:tc>
          <w:tcPr>
            <w:tcW w:w="3340" w:type="dxa"/>
            <w:shd w:val="clear" w:color="auto" w:fill="FFFFFF"/>
          </w:tcPr>
          <w:p w:rsidR="00BF2581" w:rsidRDefault="00BF2581" w:rsidP="00A60188">
            <w:pPr>
              <w:pStyle w:val="RBStablebullet1"/>
              <w:numPr>
                <w:ilvl w:val="0"/>
                <w:numId w:val="0"/>
              </w:numPr>
            </w:pPr>
            <w:r>
              <w:t>Jodie Thorpe</w:t>
            </w:r>
          </w:p>
        </w:tc>
      </w:tr>
      <w:tr w:rsidR="00BF2581" w:rsidRPr="007B74A2" w:rsidTr="00424333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3338" w:type="dxa"/>
            <w:shd w:val="clear" w:color="auto" w:fill="D4E0EB"/>
          </w:tcPr>
          <w:p w:rsidR="00BF2581" w:rsidRDefault="00BF2581" w:rsidP="00A60188">
            <w:pPr>
              <w:pStyle w:val="RBStablerowheading"/>
              <w:rPr>
                <w:sz w:val="18"/>
              </w:rPr>
            </w:pPr>
            <w:r>
              <w:rPr>
                <w:sz w:val="18"/>
              </w:rPr>
              <w:t>11: 10- 11:25</w:t>
            </w:r>
          </w:p>
        </w:tc>
        <w:tc>
          <w:tcPr>
            <w:tcW w:w="3340" w:type="dxa"/>
            <w:shd w:val="clear" w:color="auto" w:fill="FFFFFF"/>
          </w:tcPr>
          <w:p w:rsidR="00BF2581" w:rsidRPr="00974016" w:rsidRDefault="00BF2581" w:rsidP="00A60188">
            <w:pPr>
              <w:pStyle w:val="RBStablebullet1"/>
              <w:numPr>
                <w:ilvl w:val="0"/>
                <w:numId w:val="0"/>
              </w:numPr>
            </w:pPr>
            <w:r>
              <w:rPr>
                <w:rFonts w:cs="Arial"/>
                <w:lang w:eastAsia="zh-CN"/>
              </w:rPr>
              <w:t>Tax Justice Network</w:t>
            </w:r>
          </w:p>
        </w:tc>
        <w:tc>
          <w:tcPr>
            <w:tcW w:w="3340" w:type="dxa"/>
            <w:shd w:val="clear" w:color="auto" w:fill="FFFFFF"/>
          </w:tcPr>
          <w:p w:rsidR="00BF2581" w:rsidRPr="00974016" w:rsidRDefault="00BF2581" w:rsidP="00A60188">
            <w:pPr>
              <w:pStyle w:val="RBStablebullet1"/>
              <w:numPr>
                <w:ilvl w:val="0"/>
                <w:numId w:val="0"/>
              </w:numPr>
            </w:pPr>
            <w:r>
              <w:t>Richard Murphy</w:t>
            </w:r>
          </w:p>
        </w:tc>
      </w:tr>
      <w:tr w:rsidR="00BF2581" w:rsidRPr="007B74A2" w:rsidTr="00424333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338" w:type="dxa"/>
            <w:shd w:val="clear" w:color="auto" w:fill="D4E0EB"/>
          </w:tcPr>
          <w:p w:rsidR="00BF2581" w:rsidRDefault="00BF2581" w:rsidP="00A60188">
            <w:pPr>
              <w:pStyle w:val="RBStablerowheading"/>
              <w:rPr>
                <w:sz w:val="18"/>
              </w:rPr>
            </w:pPr>
            <w:r>
              <w:rPr>
                <w:sz w:val="18"/>
              </w:rPr>
              <w:t>11:25 – 12:00</w:t>
            </w:r>
          </w:p>
        </w:tc>
        <w:tc>
          <w:tcPr>
            <w:tcW w:w="3340" w:type="dxa"/>
            <w:shd w:val="clear" w:color="auto" w:fill="FFFFFF"/>
          </w:tcPr>
          <w:p w:rsidR="00BF2581" w:rsidRPr="00974016" w:rsidRDefault="00BF2581" w:rsidP="00A60188">
            <w:pPr>
              <w:pStyle w:val="RBStablebullet1"/>
              <w:numPr>
                <w:ilvl w:val="0"/>
                <w:numId w:val="0"/>
              </w:numPr>
            </w:pPr>
            <w:r>
              <w:t>Open discussion</w:t>
            </w:r>
            <w:r w:rsidRPr="00974016">
              <w:t xml:space="preserve"> &amp; concluding remarks</w:t>
            </w:r>
          </w:p>
        </w:tc>
        <w:tc>
          <w:tcPr>
            <w:tcW w:w="3340" w:type="dxa"/>
            <w:shd w:val="clear" w:color="auto" w:fill="FFFFFF"/>
          </w:tcPr>
          <w:p w:rsidR="00BF2581" w:rsidRPr="00974016" w:rsidRDefault="00BF2581" w:rsidP="00A60188">
            <w:pPr>
              <w:pStyle w:val="RBStablebullet1"/>
              <w:numPr>
                <w:ilvl w:val="0"/>
                <w:numId w:val="0"/>
              </w:numPr>
            </w:pPr>
            <w:r>
              <w:t>Sandy Crombie</w:t>
            </w:r>
          </w:p>
        </w:tc>
      </w:tr>
      <w:tr w:rsidR="00BF2581" w:rsidRPr="007B74A2" w:rsidTr="00424333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0018" w:type="dxa"/>
            <w:gridSpan w:val="3"/>
            <w:shd w:val="clear" w:color="auto" w:fill="D4E0EB"/>
          </w:tcPr>
          <w:p w:rsidR="00BF2581" w:rsidRPr="00CC73B1" w:rsidRDefault="00BF2581" w:rsidP="00A60188">
            <w:pPr>
              <w:pStyle w:val="RBStablebody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Coffee / Tea</w:t>
            </w:r>
            <w:r w:rsidRPr="00CC73B1">
              <w:rPr>
                <w:b/>
                <w:bCs/>
                <w:sz w:val="18"/>
              </w:rPr>
              <w:t xml:space="preserve"> serve</w:t>
            </w:r>
            <w:r>
              <w:rPr>
                <w:b/>
                <w:bCs/>
                <w:sz w:val="18"/>
              </w:rPr>
              <w:t>d in milling area from 12:00</w:t>
            </w:r>
            <w:r w:rsidRPr="00CC73B1">
              <w:rPr>
                <w:b/>
                <w:bCs/>
                <w:sz w:val="18"/>
              </w:rPr>
              <w:t xml:space="preserve"> onwards</w:t>
            </w:r>
          </w:p>
        </w:tc>
      </w:tr>
    </w:tbl>
    <w:p w:rsidR="00BF2581" w:rsidRPr="006C0FF9" w:rsidRDefault="00BF2581" w:rsidP="00BF2581">
      <w:pPr>
        <w:pStyle w:val="RBSbullet1"/>
        <w:numPr>
          <w:ilvl w:val="0"/>
          <w:numId w:val="0"/>
        </w:numPr>
        <w:ind w:left="227" w:hanging="227"/>
        <w:rPr>
          <w:szCs w:val="22"/>
          <w:lang w:eastAsia="zh-CN"/>
        </w:rPr>
      </w:pPr>
    </w:p>
    <w:p w:rsidR="006C0FF9" w:rsidRPr="00BE0204" w:rsidRDefault="006C0FF9" w:rsidP="006C0FF9">
      <w:pPr>
        <w:pStyle w:val="RBSbullet1"/>
        <w:numPr>
          <w:ilvl w:val="0"/>
          <w:numId w:val="0"/>
        </w:numPr>
        <w:ind w:left="454"/>
        <w:rPr>
          <w:szCs w:val="22"/>
          <w:lang w:eastAsia="zh-CN"/>
        </w:rPr>
      </w:pPr>
    </w:p>
    <w:p w:rsidR="006C0FF9" w:rsidRDefault="006C0FF9" w:rsidP="006C0FF9">
      <w:pPr>
        <w:pStyle w:val="RBSbullet1"/>
        <w:numPr>
          <w:ilvl w:val="0"/>
          <w:numId w:val="0"/>
        </w:numPr>
        <w:ind w:left="227" w:hanging="227"/>
        <w:rPr>
          <w:lang w:eastAsia="zh-CN"/>
        </w:rPr>
      </w:pPr>
      <w:r>
        <w:rPr>
          <w:lang w:eastAsia="zh-CN"/>
        </w:rPr>
        <w:t xml:space="preserve"> </w:t>
      </w:r>
    </w:p>
    <w:p w:rsidR="00BF2581" w:rsidRDefault="00BF2581" w:rsidP="006C0FF9">
      <w:pPr>
        <w:pStyle w:val="RBSbullet1"/>
        <w:numPr>
          <w:ilvl w:val="0"/>
          <w:numId w:val="0"/>
        </w:numPr>
        <w:ind w:left="227" w:hanging="227"/>
        <w:rPr>
          <w:lang w:eastAsia="zh-CN"/>
        </w:rPr>
      </w:pPr>
    </w:p>
    <w:p w:rsidR="00BF2581" w:rsidRDefault="00BF2581" w:rsidP="006C0FF9">
      <w:pPr>
        <w:pStyle w:val="RBSbullet1"/>
        <w:numPr>
          <w:ilvl w:val="0"/>
          <w:numId w:val="0"/>
        </w:numPr>
        <w:ind w:left="227" w:hanging="227"/>
        <w:rPr>
          <w:lang w:eastAsia="zh-CN"/>
        </w:rPr>
      </w:pPr>
    </w:p>
    <w:p w:rsidR="00BF2581" w:rsidRDefault="00BF2581" w:rsidP="00BF2581">
      <w:pPr>
        <w:pStyle w:val="RBSbullet1"/>
        <w:numPr>
          <w:ilvl w:val="0"/>
          <w:numId w:val="0"/>
        </w:numPr>
        <w:rPr>
          <w:lang w:eastAsia="zh-CN"/>
        </w:rPr>
      </w:pPr>
    </w:p>
    <w:p w:rsidR="00BF2581" w:rsidRDefault="00BF2581" w:rsidP="006C0FF9">
      <w:pPr>
        <w:pStyle w:val="RBSbullet1"/>
        <w:numPr>
          <w:ilvl w:val="0"/>
          <w:numId w:val="0"/>
        </w:numPr>
        <w:ind w:left="227" w:hanging="227"/>
        <w:rPr>
          <w:lang w:eastAsia="zh-CN"/>
        </w:rPr>
      </w:pPr>
    </w:p>
    <w:p w:rsidR="00BF2581" w:rsidRDefault="00BF2581" w:rsidP="006C0FF9">
      <w:pPr>
        <w:pStyle w:val="RBSbullet1"/>
        <w:numPr>
          <w:ilvl w:val="0"/>
          <w:numId w:val="0"/>
        </w:numPr>
        <w:ind w:left="227" w:hanging="227"/>
        <w:rPr>
          <w:lang w:eastAsia="zh-CN"/>
        </w:rPr>
      </w:pPr>
    </w:p>
    <w:p w:rsidR="00BF2581" w:rsidRDefault="00BF2581" w:rsidP="006C0FF9">
      <w:pPr>
        <w:pStyle w:val="RBSbullet1"/>
        <w:numPr>
          <w:ilvl w:val="0"/>
          <w:numId w:val="0"/>
        </w:numPr>
        <w:ind w:left="227" w:hanging="227"/>
        <w:rPr>
          <w:lang w:eastAsia="zh-CN"/>
        </w:rPr>
      </w:pP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shd w:val="clear" w:color="auto" w:fill="FFFFFF"/>
        <w:tblLayout w:type="fixed"/>
        <w:tblLook w:val="0000"/>
      </w:tblPr>
      <w:tblGrid>
        <w:gridCol w:w="5038"/>
        <w:gridCol w:w="5043"/>
      </w:tblGrid>
      <w:tr w:rsidR="00BF2581" w:rsidRPr="00796A2F" w:rsidTr="00BF258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008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E0EB"/>
          </w:tcPr>
          <w:p w:rsidR="00BF2581" w:rsidRPr="00796A2F" w:rsidRDefault="00BF2581" w:rsidP="00A60188">
            <w:pPr>
              <w:pStyle w:val="RBStablebody"/>
              <w:jc w:val="left"/>
              <w:rPr>
                <w:b/>
                <w:bCs/>
                <w:szCs w:val="22"/>
              </w:rPr>
            </w:pPr>
            <w:r w:rsidRPr="00796A2F">
              <w:rPr>
                <w:b/>
                <w:bCs/>
                <w:szCs w:val="22"/>
              </w:rPr>
              <w:t>Attendees</w:t>
            </w:r>
          </w:p>
        </w:tc>
      </w:tr>
      <w:tr w:rsidR="00BF2581" w:rsidRPr="004B184E" w:rsidTr="00BF258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038" w:type="dxa"/>
            <w:shd w:val="clear" w:color="auto" w:fill="D4E0EB"/>
          </w:tcPr>
          <w:p w:rsidR="00BF2581" w:rsidRPr="004B184E" w:rsidRDefault="00BF2581" w:rsidP="00A60188">
            <w:pPr>
              <w:pStyle w:val="RBStablecolumnheading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5043" w:type="dxa"/>
            <w:shd w:val="clear" w:color="auto" w:fill="D4E0EB"/>
          </w:tcPr>
          <w:p w:rsidR="00BF2581" w:rsidRPr="004B184E" w:rsidRDefault="00BF2581" w:rsidP="00A60188">
            <w:pPr>
              <w:pStyle w:val="RBStablecolumnheading"/>
              <w:rPr>
                <w:sz w:val="18"/>
              </w:rPr>
            </w:pPr>
            <w:r>
              <w:rPr>
                <w:sz w:val="18"/>
              </w:rPr>
              <w:t xml:space="preserve">Organisation </w:t>
            </w:r>
          </w:p>
        </w:tc>
      </w:tr>
      <w:tr w:rsidR="00BF2581" w:rsidRPr="00CC73B1" w:rsidTr="00BF258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038" w:type="dxa"/>
            <w:shd w:val="clear" w:color="auto" w:fill="FFFFFF"/>
          </w:tcPr>
          <w:p w:rsidR="00BF2581" w:rsidRPr="005C073B" w:rsidRDefault="00424333" w:rsidP="00A601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Sir </w:t>
            </w:r>
            <w:r w:rsidR="00BF2581" w:rsidRPr="005C073B">
              <w:rPr>
                <w:rFonts w:cs="Arial"/>
                <w:sz w:val="22"/>
                <w:szCs w:val="22"/>
              </w:rPr>
              <w:t>Sandy Crombie</w:t>
            </w:r>
          </w:p>
        </w:tc>
        <w:tc>
          <w:tcPr>
            <w:tcW w:w="5043" w:type="dxa"/>
            <w:shd w:val="clear" w:color="auto" w:fill="FFFFFF"/>
          </w:tcPr>
          <w:p w:rsidR="00BF2581" w:rsidRPr="005C073B" w:rsidRDefault="00BF2581" w:rsidP="00A60188">
            <w:pPr>
              <w:pStyle w:val="RBStablebody"/>
              <w:rPr>
                <w:szCs w:val="22"/>
              </w:rPr>
            </w:pPr>
            <w:r w:rsidRPr="005C073B">
              <w:rPr>
                <w:rFonts w:cs="Arial"/>
                <w:szCs w:val="22"/>
              </w:rPr>
              <w:t>Chairman</w:t>
            </w:r>
            <w:r w:rsidRPr="005C073B">
              <w:rPr>
                <w:szCs w:val="22"/>
              </w:rPr>
              <w:t xml:space="preserve"> Group Sustainability </w:t>
            </w:r>
            <w:r w:rsidRPr="005C073B">
              <w:rPr>
                <w:rFonts w:cs="Arial"/>
                <w:szCs w:val="22"/>
              </w:rPr>
              <w:t xml:space="preserve">Committee </w:t>
            </w:r>
          </w:p>
        </w:tc>
      </w:tr>
      <w:tr w:rsidR="00BF2581" w:rsidRPr="00CC73B1" w:rsidTr="00BF258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038" w:type="dxa"/>
            <w:shd w:val="clear" w:color="auto" w:fill="FFFFFF"/>
          </w:tcPr>
          <w:p w:rsidR="00BF2581" w:rsidRPr="005C073B" w:rsidRDefault="00424333" w:rsidP="00A6018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Sir </w:t>
            </w:r>
            <w:r w:rsidR="00BF2581" w:rsidRPr="005C073B">
              <w:rPr>
                <w:rFonts w:cs="Arial"/>
                <w:sz w:val="22"/>
                <w:szCs w:val="22"/>
              </w:rPr>
              <w:t>Philip Hampton</w:t>
            </w:r>
          </w:p>
        </w:tc>
        <w:tc>
          <w:tcPr>
            <w:tcW w:w="5043" w:type="dxa"/>
            <w:shd w:val="clear" w:color="auto" w:fill="FFFFFF"/>
          </w:tcPr>
          <w:p w:rsidR="00BF2581" w:rsidRPr="005C073B" w:rsidRDefault="00BF2581" w:rsidP="00A60188">
            <w:pPr>
              <w:pStyle w:val="RBStablebody"/>
              <w:rPr>
                <w:szCs w:val="22"/>
              </w:rPr>
            </w:pPr>
            <w:r w:rsidRPr="005C073B">
              <w:rPr>
                <w:szCs w:val="22"/>
              </w:rPr>
              <w:t xml:space="preserve">RBS Group </w:t>
            </w:r>
            <w:r w:rsidRPr="005C073B">
              <w:rPr>
                <w:rFonts w:cs="Arial"/>
                <w:szCs w:val="22"/>
              </w:rPr>
              <w:t>Chairman</w:t>
            </w:r>
          </w:p>
        </w:tc>
      </w:tr>
      <w:tr w:rsidR="00BF2581" w:rsidRPr="00CC73B1" w:rsidTr="00BF258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038" w:type="dxa"/>
            <w:shd w:val="clear" w:color="auto" w:fill="FFFFFF"/>
          </w:tcPr>
          <w:p w:rsidR="00BF2581" w:rsidRPr="005C073B" w:rsidRDefault="00BF2581" w:rsidP="00A60188">
            <w:pPr>
              <w:rPr>
                <w:rFonts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5C073B">
                  <w:rPr>
                    <w:rFonts w:cs="Arial"/>
                    <w:sz w:val="22"/>
                    <w:szCs w:val="22"/>
                  </w:rPr>
                  <w:t>Andrew</w:t>
                </w:r>
              </w:smartTag>
              <w:r w:rsidRPr="005C073B">
                <w:rPr>
                  <w:rFonts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5C073B">
                  <w:rPr>
                    <w:rFonts w:cs="Arial"/>
                    <w:sz w:val="22"/>
                    <w:szCs w:val="22"/>
                  </w:rPr>
                  <w:t>Cave</w:t>
                </w:r>
              </w:smartTag>
            </w:smartTag>
          </w:p>
        </w:tc>
        <w:tc>
          <w:tcPr>
            <w:tcW w:w="5043" w:type="dxa"/>
            <w:shd w:val="clear" w:color="auto" w:fill="FFFFFF"/>
          </w:tcPr>
          <w:p w:rsidR="00BF2581" w:rsidRPr="005C073B" w:rsidRDefault="00BF2581" w:rsidP="00A60188">
            <w:pPr>
              <w:pStyle w:val="RBStablebody"/>
              <w:rPr>
                <w:szCs w:val="22"/>
              </w:rPr>
            </w:pPr>
            <w:r w:rsidRPr="005C073B">
              <w:rPr>
                <w:szCs w:val="22"/>
              </w:rPr>
              <w:t xml:space="preserve">Head of </w:t>
            </w:r>
            <w:r w:rsidRPr="005C073B">
              <w:rPr>
                <w:rFonts w:cs="Arial"/>
                <w:szCs w:val="22"/>
              </w:rPr>
              <w:t>Group Sustainability</w:t>
            </w:r>
          </w:p>
        </w:tc>
      </w:tr>
      <w:tr w:rsidR="00BF2581" w:rsidRPr="00FA2262" w:rsidTr="00BF258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038" w:type="dxa"/>
            <w:shd w:val="clear" w:color="auto" w:fill="FFFFFF"/>
          </w:tcPr>
          <w:p w:rsidR="00BF2581" w:rsidRPr="005C073B" w:rsidRDefault="00BF2581" w:rsidP="00A60188">
            <w:pPr>
              <w:rPr>
                <w:rFonts w:cs="Arial"/>
                <w:sz w:val="22"/>
                <w:szCs w:val="22"/>
              </w:rPr>
            </w:pPr>
            <w:r w:rsidRPr="005C073B">
              <w:rPr>
                <w:rFonts w:cs="Arial"/>
                <w:sz w:val="22"/>
                <w:szCs w:val="22"/>
              </w:rPr>
              <w:t>Nathan Bostock</w:t>
            </w:r>
          </w:p>
        </w:tc>
        <w:tc>
          <w:tcPr>
            <w:tcW w:w="5043" w:type="dxa"/>
            <w:shd w:val="clear" w:color="auto" w:fill="FFFFFF"/>
          </w:tcPr>
          <w:p w:rsidR="00BF2581" w:rsidRPr="005C073B" w:rsidRDefault="00BF2581" w:rsidP="00A60188">
            <w:pPr>
              <w:pStyle w:val="RBStablebody"/>
              <w:rPr>
                <w:szCs w:val="22"/>
              </w:rPr>
            </w:pPr>
            <w:r w:rsidRPr="005C073B">
              <w:rPr>
                <w:szCs w:val="22"/>
              </w:rPr>
              <w:t xml:space="preserve">Head of </w:t>
            </w:r>
            <w:r w:rsidRPr="005C073B">
              <w:rPr>
                <w:rFonts w:cs="Arial"/>
                <w:szCs w:val="22"/>
              </w:rPr>
              <w:t>Restructuring and Risk</w:t>
            </w:r>
          </w:p>
        </w:tc>
      </w:tr>
      <w:tr w:rsidR="00BF2581" w:rsidRPr="004B184E" w:rsidTr="00BF258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038" w:type="dxa"/>
            <w:shd w:val="clear" w:color="auto" w:fill="FFFFFF"/>
          </w:tcPr>
          <w:p w:rsidR="00BF2581" w:rsidRPr="005C073B" w:rsidRDefault="00BF2581" w:rsidP="00A60188">
            <w:pPr>
              <w:rPr>
                <w:rFonts w:cs="Arial"/>
                <w:sz w:val="22"/>
                <w:szCs w:val="22"/>
              </w:rPr>
            </w:pPr>
            <w:r w:rsidRPr="005C073B">
              <w:rPr>
                <w:rFonts w:cs="Arial"/>
                <w:sz w:val="22"/>
                <w:szCs w:val="22"/>
              </w:rPr>
              <w:t>Chris Campbell</w:t>
            </w:r>
          </w:p>
        </w:tc>
        <w:tc>
          <w:tcPr>
            <w:tcW w:w="5043" w:type="dxa"/>
            <w:shd w:val="clear" w:color="auto" w:fill="FFFFFF"/>
          </w:tcPr>
          <w:p w:rsidR="00BF2581" w:rsidRPr="005C073B" w:rsidRDefault="00BF2581" w:rsidP="00A60188">
            <w:pPr>
              <w:pStyle w:val="RBStablebody"/>
              <w:rPr>
                <w:szCs w:val="22"/>
              </w:rPr>
            </w:pPr>
            <w:r w:rsidRPr="005C073B">
              <w:rPr>
                <w:rFonts w:cs="Arial"/>
                <w:szCs w:val="22"/>
              </w:rPr>
              <w:t>Group General Counsel</w:t>
            </w:r>
          </w:p>
        </w:tc>
      </w:tr>
      <w:tr w:rsidR="00BF2581" w:rsidTr="00BF258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038" w:type="dxa"/>
            <w:shd w:val="clear" w:color="auto" w:fill="FFFFFF"/>
          </w:tcPr>
          <w:p w:rsidR="00BF2581" w:rsidRPr="005C073B" w:rsidRDefault="00BF2581" w:rsidP="00A60188">
            <w:pPr>
              <w:rPr>
                <w:rFonts w:cs="Arial"/>
                <w:sz w:val="22"/>
                <w:szCs w:val="22"/>
              </w:rPr>
            </w:pPr>
            <w:r w:rsidRPr="005C073B">
              <w:rPr>
                <w:rFonts w:cs="Arial"/>
                <w:sz w:val="22"/>
                <w:szCs w:val="22"/>
                <w:lang w:eastAsia="zh-CN"/>
              </w:rPr>
              <w:t>Tim Boag</w:t>
            </w:r>
          </w:p>
        </w:tc>
        <w:tc>
          <w:tcPr>
            <w:tcW w:w="5043" w:type="dxa"/>
            <w:shd w:val="clear" w:color="auto" w:fill="FFFFFF"/>
          </w:tcPr>
          <w:p w:rsidR="00BF2581" w:rsidRPr="005C073B" w:rsidRDefault="00BF2581" w:rsidP="00A60188">
            <w:pPr>
              <w:pStyle w:val="RBStablebody"/>
              <w:rPr>
                <w:szCs w:val="22"/>
              </w:rPr>
            </w:pPr>
            <w:r w:rsidRPr="005C073B">
              <w:rPr>
                <w:szCs w:val="22"/>
              </w:rPr>
              <w:t>Managing Director of Structured Finance</w:t>
            </w:r>
          </w:p>
        </w:tc>
      </w:tr>
      <w:tr w:rsidR="00BF2581" w:rsidTr="00BF2581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5038" w:type="dxa"/>
            <w:shd w:val="clear" w:color="auto" w:fill="FFFFFF"/>
          </w:tcPr>
          <w:p w:rsidR="00BF2581" w:rsidRPr="005C073B" w:rsidRDefault="00BF2581" w:rsidP="00A60188">
            <w:pPr>
              <w:rPr>
                <w:rFonts w:cs="Arial"/>
                <w:sz w:val="22"/>
                <w:szCs w:val="22"/>
              </w:rPr>
            </w:pPr>
            <w:r w:rsidRPr="005C073B">
              <w:rPr>
                <w:rFonts w:cs="Arial"/>
                <w:sz w:val="22"/>
                <w:szCs w:val="22"/>
              </w:rPr>
              <w:t>John Hourican</w:t>
            </w:r>
          </w:p>
        </w:tc>
        <w:tc>
          <w:tcPr>
            <w:tcW w:w="5043" w:type="dxa"/>
            <w:shd w:val="clear" w:color="auto" w:fill="FFFFFF"/>
          </w:tcPr>
          <w:p w:rsidR="00BF2581" w:rsidRPr="005C073B" w:rsidRDefault="00BF2581" w:rsidP="00A60188">
            <w:pPr>
              <w:pStyle w:val="RBStablebody"/>
              <w:rPr>
                <w:szCs w:val="22"/>
              </w:rPr>
            </w:pPr>
            <w:r w:rsidRPr="005C073B">
              <w:rPr>
                <w:szCs w:val="22"/>
              </w:rPr>
              <w:t xml:space="preserve">Chief Executive </w:t>
            </w:r>
            <w:r w:rsidRPr="005C073B">
              <w:rPr>
                <w:rFonts w:cs="Arial"/>
                <w:szCs w:val="22"/>
              </w:rPr>
              <w:t xml:space="preserve">Markets and International Banking </w:t>
            </w:r>
          </w:p>
        </w:tc>
      </w:tr>
      <w:tr w:rsidR="00BF2581" w:rsidTr="00BF258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038" w:type="dxa"/>
            <w:shd w:val="clear" w:color="auto" w:fill="FFFFFF"/>
          </w:tcPr>
          <w:p w:rsidR="00BF2581" w:rsidRPr="005C073B" w:rsidRDefault="00BF2581" w:rsidP="00A60188">
            <w:pPr>
              <w:rPr>
                <w:rFonts w:cs="Arial"/>
                <w:sz w:val="22"/>
                <w:szCs w:val="22"/>
              </w:rPr>
            </w:pPr>
            <w:r w:rsidRPr="005C073B">
              <w:rPr>
                <w:rFonts w:cs="Arial"/>
                <w:sz w:val="22"/>
                <w:szCs w:val="22"/>
                <w:lang w:eastAsia="zh-CN"/>
              </w:rPr>
              <w:t>John Hayes</w:t>
            </w:r>
          </w:p>
        </w:tc>
        <w:tc>
          <w:tcPr>
            <w:tcW w:w="5043" w:type="dxa"/>
            <w:shd w:val="clear" w:color="auto" w:fill="FFFFFF"/>
          </w:tcPr>
          <w:p w:rsidR="00BF2581" w:rsidRPr="005C073B" w:rsidRDefault="00BF2581" w:rsidP="00A60188">
            <w:pPr>
              <w:pStyle w:val="RBStablebody"/>
              <w:rPr>
                <w:szCs w:val="22"/>
              </w:rPr>
            </w:pPr>
            <w:r w:rsidRPr="005C073B">
              <w:rPr>
                <w:szCs w:val="22"/>
              </w:rPr>
              <w:t xml:space="preserve">Head of </w:t>
            </w:r>
            <w:r w:rsidRPr="005C073B">
              <w:rPr>
                <w:rFonts w:cs="Arial"/>
                <w:szCs w:val="22"/>
              </w:rPr>
              <w:t>Property Operations</w:t>
            </w:r>
          </w:p>
        </w:tc>
      </w:tr>
      <w:tr w:rsidR="00BF2581" w:rsidTr="00BF2581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5038" w:type="dxa"/>
            <w:shd w:val="clear" w:color="auto" w:fill="FFFFFF"/>
          </w:tcPr>
          <w:p w:rsidR="00BF2581" w:rsidRPr="005C073B" w:rsidRDefault="00BF2581" w:rsidP="00A60188">
            <w:pPr>
              <w:pStyle w:val="RBSbody"/>
              <w:spacing w:after="0"/>
              <w:rPr>
                <w:rFonts w:cs="Arial"/>
                <w:b/>
                <w:noProof/>
                <w:szCs w:val="22"/>
              </w:rPr>
            </w:pPr>
            <w:r w:rsidRPr="005C073B">
              <w:rPr>
                <w:rFonts w:cs="Arial"/>
                <w:szCs w:val="22"/>
                <w:lang w:eastAsia="zh-CN"/>
              </w:rPr>
              <w:t>Christian Nelissen</w:t>
            </w:r>
          </w:p>
        </w:tc>
        <w:tc>
          <w:tcPr>
            <w:tcW w:w="5043" w:type="dxa"/>
            <w:shd w:val="clear" w:color="auto" w:fill="FFFFFF"/>
          </w:tcPr>
          <w:p w:rsidR="00BF2581" w:rsidRPr="005C073B" w:rsidRDefault="00BF2581" w:rsidP="00A60188">
            <w:pPr>
              <w:pStyle w:val="RBStablebody"/>
              <w:rPr>
                <w:szCs w:val="22"/>
              </w:rPr>
            </w:pPr>
            <w:r w:rsidRPr="005C073B">
              <w:rPr>
                <w:rFonts w:cs="Arial"/>
                <w:szCs w:val="22"/>
                <w:lang w:eastAsia="zh-CN"/>
              </w:rPr>
              <w:t xml:space="preserve">Head of Customer Analytics and Decisioning, </w:t>
            </w:r>
            <w:smartTag w:uri="urn:schemas-microsoft-com:office:smarttags" w:element="place">
              <w:smartTag w:uri="urn:schemas-microsoft-com:office:smarttags" w:element="country-region">
                <w:r w:rsidRPr="005C073B">
                  <w:rPr>
                    <w:rFonts w:cs="Arial"/>
                    <w:szCs w:val="22"/>
                    <w:lang w:eastAsia="zh-CN"/>
                  </w:rPr>
                  <w:t>UK</w:t>
                </w:r>
              </w:smartTag>
            </w:smartTag>
            <w:r w:rsidRPr="005C073B">
              <w:rPr>
                <w:rFonts w:cs="Arial"/>
                <w:szCs w:val="22"/>
                <w:lang w:eastAsia="zh-CN"/>
              </w:rPr>
              <w:t xml:space="preserve"> Retail </w:t>
            </w:r>
          </w:p>
        </w:tc>
      </w:tr>
      <w:tr w:rsidR="00BF2581" w:rsidTr="00BF258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038" w:type="dxa"/>
            <w:shd w:val="clear" w:color="auto" w:fill="FFFFFF"/>
          </w:tcPr>
          <w:p w:rsidR="00BF2581" w:rsidRPr="005C073B" w:rsidRDefault="00BF2581" w:rsidP="00A60188">
            <w:pPr>
              <w:rPr>
                <w:rFonts w:cs="Arial"/>
                <w:sz w:val="22"/>
                <w:szCs w:val="22"/>
              </w:rPr>
            </w:pPr>
            <w:r w:rsidRPr="005C073B">
              <w:rPr>
                <w:rFonts w:cs="Arial"/>
                <w:sz w:val="22"/>
                <w:szCs w:val="22"/>
              </w:rPr>
              <w:t>Elaine Arden</w:t>
            </w:r>
          </w:p>
        </w:tc>
        <w:tc>
          <w:tcPr>
            <w:tcW w:w="5043" w:type="dxa"/>
            <w:shd w:val="clear" w:color="auto" w:fill="FFFFFF"/>
          </w:tcPr>
          <w:p w:rsidR="00BF2581" w:rsidRPr="005C073B" w:rsidRDefault="00BF2581" w:rsidP="00A60188">
            <w:pPr>
              <w:pStyle w:val="RBStablebody"/>
              <w:rPr>
                <w:szCs w:val="22"/>
              </w:rPr>
            </w:pPr>
            <w:r w:rsidRPr="005C073B">
              <w:rPr>
                <w:szCs w:val="22"/>
              </w:rPr>
              <w:t>Director Group Human Resources</w:t>
            </w:r>
          </w:p>
        </w:tc>
      </w:tr>
      <w:tr w:rsidR="00BF2581" w:rsidTr="00BF258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038" w:type="dxa"/>
            <w:shd w:val="clear" w:color="auto" w:fill="FFFFFF"/>
          </w:tcPr>
          <w:p w:rsidR="00BF2581" w:rsidRPr="005C073B" w:rsidRDefault="00BF2581" w:rsidP="00A60188">
            <w:pPr>
              <w:pStyle w:val="RBStablebullet1"/>
              <w:numPr>
                <w:ilvl w:val="0"/>
                <w:numId w:val="0"/>
              </w:numPr>
              <w:rPr>
                <w:szCs w:val="22"/>
              </w:rPr>
            </w:pPr>
            <w:r w:rsidRPr="005C073B">
              <w:rPr>
                <w:rFonts w:cs="Arial"/>
                <w:szCs w:val="22"/>
                <w:lang w:eastAsia="zh-CN"/>
              </w:rPr>
              <w:t>Patrick Laine</w:t>
            </w:r>
          </w:p>
        </w:tc>
        <w:tc>
          <w:tcPr>
            <w:tcW w:w="5043" w:type="dxa"/>
            <w:shd w:val="clear" w:color="auto" w:fill="FFFFFF"/>
          </w:tcPr>
          <w:p w:rsidR="00BF2581" w:rsidRPr="005C073B" w:rsidRDefault="00BF2581" w:rsidP="00A60188">
            <w:pPr>
              <w:pStyle w:val="RBStablebullet1"/>
              <w:numPr>
                <w:ilvl w:val="0"/>
                <w:numId w:val="0"/>
              </w:numPr>
              <w:rPr>
                <w:szCs w:val="22"/>
              </w:rPr>
            </w:pPr>
            <w:r w:rsidRPr="005C073B">
              <w:rPr>
                <w:szCs w:val="22"/>
              </w:rPr>
              <w:t xml:space="preserve">WWF </w:t>
            </w:r>
          </w:p>
        </w:tc>
      </w:tr>
      <w:tr w:rsidR="00BF2581" w:rsidTr="00BF258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038" w:type="dxa"/>
            <w:shd w:val="clear" w:color="auto" w:fill="FFFFFF"/>
          </w:tcPr>
          <w:p w:rsidR="00BF2581" w:rsidRPr="005C073B" w:rsidRDefault="00BF2581" w:rsidP="00A60188">
            <w:pPr>
              <w:pStyle w:val="RBStablebullet1"/>
              <w:numPr>
                <w:ilvl w:val="0"/>
                <w:numId w:val="0"/>
              </w:numPr>
              <w:rPr>
                <w:bCs/>
                <w:szCs w:val="22"/>
              </w:rPr>
            </w:pPr>
            <w:r w:rsidRPr="005C073B">
              <w:rPr>
                <w:rFonts w:cs="Arial"/>
                <w:bCs/>
                <w:szCs w:val="22"/>
                <w:lang w:eastAsia="zh-CN"/>
              </w:rPr>
              <w:t>Robert Barrington</w:t>
            </w:r>
          </w:p>
        </w:tc>
        <w:tc>
          <w:tcPr>
            <w:tcW w:w="5043" w:type="dxa"/>
            <w:shd w:val="clear" w:color="auto" w:fill="FFFFFF"/>
          </w:tcPr>
          <w:p w:rsidR="00BF2581" w:rsidRPr="005C073B" w:rsidRDefault="00BF2581" w:rsidP="00A60188">
            <w:pPr>
              <w:pStyle w:val="RBStablebullet1"/>
              <w:numPr>
                <w:ilvl w:val="0"/>
                <w:numId w:val="0"/>
              </w:numPr>
              <w:rPr>
                <w:szCs w:val="22"/>
              </w:rPr>
            </w:pPr>
            <w:r w:rsidRPr="005C073B">
              <w:rPr>
                <w:rFonts w:cs="Arial"/>
                <w:szCs w:val="22"/>
                <w:lang w:eastAsia="zh-CN"/>
              </w:rPr>
              <w:t xml:space="preserve">Transparency International </w:t>
            </w:r>
          </w:p>
        </w:tc>
      </w:tr>
      <w:tr w:rsidR="00BF2581" w:rsidTr="00BF258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038" w:type="dxa"/>
            <w:shd w:val="clear" w:color="auto" w:fill="FFFFFF"/>
          </w:tcPr>
          <w:p w:rsidR="00BF2581" w:rsidRPr="005C073B" w:rsidRDefault="00BF2581" w:rsidP="00A60188">
            <w:pPr>
              <w:pStyle w:val="RBStablebullet1"/>
              <w:numPr>
                <w:ilvl w:val="0"/>
                <w:numId w:val="0"/>
              </w:numPr>
              <w:rPr>
                <w:szCs w:val="22"/>
              </w:rPr>
            </w:pPr>
            <w:r w:rsidRPr="005C073B">
              <w:rPr>
                <w:szCs w:val="22"/>
              </w:rPr>
              <w:t>Mel Evans</w:t>
            </w:r>
          </w:p>
        </w:tc>
        <w:tc>
          <w:tcPr>
            <w:tcW w:w="5043" w:type="dxa"/>
            <w:shd w:val="clear" w:color="auto" w:fill="FFFFFF"/>
          </w:tcPr>
          <w:p w:rsidR="00BF2581" w:rsidRPr="005C073B" w:rsidRDefault="00BF2581" w:rsidP="00A60188">
            <w:pPr>
              <w:pStyle w:val="RBStablebullet1"/>
              <w:numPr>
                <w:ilvl w:val="0"/>
                <w:numId w:val="0"/>
              </w:numPr>
              <w:rPr>
                <w:szCs w:val="22"/>
              </w:rPr>
            </w:pPr>
            <w:r w:rsidRPr="005C073B">
              <w:rPr>
                <w:szCs w:val="22"/>
              </w:rPr>
              <w:t>Banktrack</w:t>
            </w:r>
            <w:r>
              <w:rPr>
                <w:szCs w:val="22"/>
              </w:rPr>
              <w:t xml:space="preserve"> / Platform</w:t>
            </w:r>
          </w:p>
        </w:tc>
      </w:tr>
      <w:tr w:rsidR="00BF2581" w:rsidTr="00BF258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038" w:type="dxa"/>
            <w:shd w:val="clear" w:color="auto" w:fill="FFFFFF"/>
          </w:tcPr>
          <w:p w:rsidR="00BF2581" w:rsidRPr="005C073B" w:rsidRDefault="00BF2581" w:rsidP="00A60188">
            <w:pPr>
              <w:pStyle w:val="RBStablebullet1"/>
              <w:numPr>
                <w:ilvl w:val="0"/>
                <w:numId w:val="0"/>
              </w:numPr>
              <w:rPr>
                <w:szCs w:val="22"/>
              </w:rPr>
            </w:pPr>
            <w:r w:rsidRPr="005C073B">
              <w:rPr>
                <w:szCs w:val="22"/>
              </w:rPr>
              <w:t>Richard Murphy</w:t>
            </w:r>
          </w:p>
        </w:tc>
        <w:tc>
          <w:tcPr>
            <w:tcW w:w="5043" w:type="dxa"/>
            <w:shd w:val="clear" w:color="auto" w:fill="FFFFFF"/>
          </w:tcPr>
          <w:p w:rsidR="00BF2581" w:rsidRPr="005C073B" w:rsidRDefault="00BF2581" w:rsidP="00A60188">
            <w:pPr>
              <w:pStyle w:val="RBStablebullet1"/>
              <w:numPr>
                <w:ilvl w:val="0"/>
                <w:numId w:val="0"/>
              </w:numPr>
              <w:rPr>
                <w:szCs w:val="22"/>
              </w:rPr>
            </w:pPr>
            <w:r w:rsidRPr="005C073B">
              <w:rPr>
                <w:rFonts w:cs="Arial"/>
                <w:szCs w:val="22"/>
                <w:lang w:eastAsia="zh-CN"/>
              </w:rPr>
              <w:t>Tax Justice Network</w:t>
            </w:r>
          </w:p>
        </w:tc>
      </w:tr>
      <w:tr w:rsidR="00BF2581" w:rsidTr="00BF258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038" w:type="dxa"/>
            <w:shd w:val="clear" w:color="auto" w:fill="FFFFFF"/>
          </w:tcPr>
          <w:p w:rsidR="00BF2581" w:rsidRPr="005C073B" w:rsidRDefault="00BF2581" w:rsidP="00A60188">
            <w:pPr>
              <w:pStyle w:val="Heading3"/>
              <w:spacing w:after="0"/>
              <w:rPr>
                <w:b w:val="0"/>
                <w:bCs/>
                <w:sz w:val="22"/>
                <w:szCs w:val="22"/>
              </w:rPr>
            </w:pPr>
            <w:r w:rsidRPr="005C073B">
              <w:rPr>
                <w:b w:val="0"/>
                <w:bCs/>
                <w:sz w:val="22"/>
                <w:szCs w:val="22"/>
              </w:rPr>
              <w:t>Jodie Thorpe</w:t>
            </w:r>
          </w:p>
        </w:tc>
        <w:tc>
          <w:tcPr>
            <w:tcW w:w="5043" w:type="dxa"/>
            <w:shd w:val="clear" w:color="auto" w:fill="FFFFFF"/>
          </w:tcPr>
          <w:p w:rsidR="00BF2581" w:rsidRPr="005C073B" w:rsidRDefault="00BF2581" w:rsidP="00A60188">
            <w:pPr>
              <w:pStyle w:val="Heading3"/>
              <w:spacing w:after="0"/>
              <w:rPr>
                <w:b w:val="0"/>
                <w:bCs/>
                <w:sz w:val="22"/>
                <w:szCs w:val="22"/>
              </w:rPr>
            </w:pPr>
            <w:r w:rsidRPr="005C073B">
              <w:rPr>
                <w:b w:val="0"/>
                <w:bCs/>
                <w:sz w:val="22"/>
                <w:szCs w:val="22"/>
              </w:rPr>
              <w:t>Oxfam</w:t>
            </w:r>
          </w:p>
        </w:tc>
      </w:tr>
    </w:tbl>
    <w:p w:rsidR="00BF2581" w:rsidRDefault="00BF2581" w:rsidP="006C0FF9">
      <w:pPr>
        <w:pStyle w:val="RBSbullet1"/>
        <w:numPr>
          <w:ilvl w:val="0"/>
          <w:numId w:val="0"/>
        </w:numPr>
        <w:ind w:left="227" w:hanging="227"/>
        <w:rPr>
          <w:lang w:eastAsia="zh-CN"/>
        </w:rPr>
      </w:pPr>
    </w:p>
    <w:p w:rsidR="00BF2581" w:rsidRDefault="00BF2581" w:rsidP="006C0FF9">
      <w:pPr>
        <w:pStyle w:val="RBSbullet1"/>
        <w:numPr>
          <w:ilvl w:val="0"/>
          <w:numId w:val="0"/>
        </w:numPr>
        <w:ind w:left="227" w:hanging="227"/>
        <w:rPr>
          <w:lang w:eastAsia="zh-CN"/>
        </w:rPr>
      </w:pPr>
    </w:p>
    <w:p w:rsidR="00BF2581" w:rsidRDefault="00BF2581" w:rsidP="006C0FF9">
      <w:pPr>
        <w:pStyle w:val="RBSbullet1"/>
        <w:numPr>
          <w:ilvl w:val="0"/>
          <w:numId w:val="0"/>
        </w:numPr>
        <w:ind w:left="227" w:hanging="227"/>
        <w:rPr>
          <w:lang w:eastAsia="zh-CN"/>
        </w:rPr>
      </w:pPr>
    </w:p>
    <w:p w:rsidR="00BF2581" w:rsidRDefault="00BF2581" w:rsidP="006C0FF9">
      <w:pPr>
        <w:pStyle w:val="RBSbullet1"/>
        <w:numPr>
          <w:ilvl w:val="0"/>
          <w:numId w:val="0"/>
        </w:numPr>
        <w:ind w:left="227" w:hanging="227"/>
        <w:rPr>
          <w:lang w:eastAsia="zh-CN"/>
        </w:rPr>
      </w:pPr>
    </w:p>
    <w:p w:rsidR="00E773A0" w:rsidRDefault="00E773A0" w:rsidP="00E924FE">
      <w:pPr>
        <w:pStyle w:val="RBSbullet1"/>
        <w:numPr>
          <w:ilvl w:val="0"/>
          <w:numId w:val="0"/>
        </w:numPr>
        <w:rPr>
          <w:lang w:eastAsia="zh-CN"/>
        </w:rPr>
      </w:pPr>
    </w:p>
    <w:p w:rsidR="00E924FE" w:rsidRDefault="00E924FE" w:rsidP="00E924FE">
      <w:pPr>
        <w:pStyle w:val="RBSbullet1"/>
        <w:numPr>
          <w:ilvl w:val="0"/>
          <w:numId w:val="0"/>
        </w:numPr>
        <w:rPr>
          <w:lang w:eastAsia="zh-CN"/>
        </w:rPr>
      </w:pPr>
    </w:p>
    <w:p w:rsidR="00E924FE" w:rsidRDefault="00E924FE" w:rsidP="00E924FE">
      <w:pPr>
        <w:pStyle w:val="RBSbullet1"/>
        <w:numPr>
          <w:ilvl w:val="0"/>
          <w:numId w:val="0"/>
        </w:numPr>
        <w:rPr>
          <w:lang w:eastAsia="zh-CN"/>
        </w:rPr>
      </w:pPr>
    </w:p>
    <w:p w:rsidR="00E924FE" w:rsidRDefault="00E924FE" w:rsidP="00E924FE">
      <w:pPr>
        <w:pStyle w:val="RBSbullet1"/>
        <w:numPr>
          <w:ilvl w:val="0"/>
          <w:numId w:val="0"/>
        </w:numPr>
        <w:rPr>
          <w:lang w:eastAsia="zh-CN"/>
        </w:rPr>
      </w:pPr>
    </w:p>
    <w:sectPr w:rsidR="00E924FE" w:rsidSect="00BF2581">
      <w:pgSz w:w="11906" w:h="16838" w:code="9"/>
      <w:pgMar w:top="-567" w:right="680" w:bottom="1247" w:left="136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13D" w:rsidRDefault="0039513D">
      <w:r>
        <w:separator/>
      </w:r>
    </w:p>
    <w:p w:rsidR="0039513D" w:rsidRDefault="0039513D"/>
  </w:endnote>
  <w:endnote w:type="continuationSeparator" w:id="0">
    <w:p w:rsidR="0039513D" w:rsidRDefault="0039513D">
      <w:r>
        <w:continuationSeparator/>
      </w:r>
    </w:p>
    <w:p w:rsidR="0039513D" w:rsidRDefault="0039513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13D" w:rsidRDefault="0039513D">
      <w:r>
        <w:separator/>
      </w:r>
    </w:p>
    <w:p w:rsidR="0039513D" w:rsidRDefault="0039513D"/>
  </w:footnote>
  <w:footnote w:type="continuationSeparator" w:id="0">
    <w:p w:rsidR="0039513D" w:rsidRDefault="0039513D">
      <w:r>
        <w:continuationSeparator/>
      </w:r>
    </w:p>
    <w:p w:rsidR="0039513D" w:rsidRDefault="0039513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8CE258"/>
    <w:lvl w:ilvl="0">
      <w:numFmt w:val="bullet"/>
      <w:lvlText w:val="*"/>
      <w:lvlJc w:val="left"/>
    </w:lvl>
  </w:abstractNum>
  <w:abstractNum w:abstractNumId="1">
    <w:nsid w:val="03877D51"/>
    <w:multiLevelType w:val="hybridMultilevel"/>
    <w:tmpl w:val="B78E71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D0362"/>
    <w:multiLevelType w:val="hybridMultilevel"/>
    <w:tmpl w:val="E60285B4"/>
    <w:lvl w:ilvl="0" w:tplc="F29866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E68B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143E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67B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D027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408F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C8B4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763C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0AEE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151F0A"/>
    <w:multiLevelType w:val="hybridMultilevel"/>
    <w:tmpl w:val="124E9708"/>
    <w:lvl w:ilvl="0" w:tplc="308CE258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1E2979"/>
    <w:multiLevelType w:val="hybridMultilevel"/>
    <w:tmpl w:val="678CD46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9C2EE3"/>
    <w:multiLevelType w:val="hybridMultilevel"/>
    <w:tmpl w:val="0B540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614613"/>
    <w:multiLevelType w:val="multilevel"/>
    <w:tmpl w:val="06BC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933D6D"/>
    <w:multiLevelType w:val="hybridMultilevel"/>
    <w:tmpl w:val="8FBA48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5B21C4"/>
    <w:multiLevelType w:val="hybridMultilevel"/>
    <w:tmpl w:val="0A4426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8A811BE"/>
    <w:multiLevelType w:val="singleLevel"/>
    <w:tmpl w:val="9EE64C8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>
    <w:nsid w:val="1F7879B7"/>
    <w:multiLevelType w:val="hybridMultilevel"/>
    <w:tmpl w:val="7C6217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3D67C50"/>
    <w:multiLevelType w:val="multilevel"/>
    <w:tmpl w:val="2690BF64"/>
    <w:lvl w:ilvl="0">
      <w:start w:val="1"/>
      <w:numFmt w:val="bullet"/>
      <w:pStyle w:val="RBSbullet1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93B1CC"/>
        <w:sz w:val="16"/>
        <w:vertAlign w:val="baseline"/>
      </w:rPr>
    </w:lvl>
    <w:lvl w:ilvl="1">
      <w:start w:val="1"/>
      <w:numFmt w:val="bullet"/>
      <w:pStyle w:val="RBS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2372" w:hanging="648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24F45C63"/>
    <w:multiLevelType w:val="multilevel"/>
    <w:tmpl w:val="141C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1F3532"/>
    <w:multiLevelType w:val="hybridMultilevel"/>
    <w:tmpl w:val="C1406ED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5F4B55"/>
    <w:multiLevelType w:val="multilevel"/>
    <w:tmpl w:val="9FD07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2F854C1B"/>
    <w:multiLevelType w:val="hybridMultilevel"/>
    <w:tmpl w:val="F01AD800"/>
    <w:lvl w:ilvl="0" w:tplc="308CE258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0D3942"/>
    <w:multiLevelType w:val="hybridMultilevel"/>
    <w:tmpl w:val="A0265DF6"/>
    <w:lvl w:ilvl="0">
      <w:start w:val="1"/>
      <w:numFmt w:val="bullet"/>
      <w:pStyle w:val="Bullet1"/>
      <w:lvlText w:val=""/>
      <w:lvlJc w:val="left"/>
      <w:pPr>
        <w:tabs>
          <w:tab w:val="num" w:pos="587"/>
        </w:tabs>
        <w:ind w:left="587" w:hanging="227"/>
      </w:pPr>
      <w:rPr>
        <w:rFonts w:ascii="Wingdings" w:hAnsi="Wingdings" w:hint="default"/>
        <w:color w:val="A8C4C4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BF56ED"/>
    <w:multiLevelType w:val="hybridMultilevel"/>
    <w:tmpl w:val="2052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2F79FA"/>
    <w:multiLevelType w:val="hybridMultilevel"/>
    <w:tmpl w:val="8CB0DA36"/>
    <w:lvl w:ilvl="0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9EB0C9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673BC2"/>
    <w:multiLevelType w:val="multilevel"/>
    <w:tmpl w:val="678CD4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DE04E1"/>
    <w:multiLevelType w:val="hybridMultilevel"/>
    <w:tmpl w:val="B26C77CA"/>
    <w:lvl w:ilvl="0" w:tplc="2110E4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7E5E72"/>
    <w:multiLevelType w:val="hybridMultilevel"/>
    <w:tmpl w:val="E81C3F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5C3928"/>
    <w:multiLevelType w:val="hybridMultilevel"/>
    <w:tmpl w:val="DD549DB8"/>
    <w:lvl w:ilvl="0" w:tplc="2110E4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441CFB"/>
    <w:multiLevelType w:val="multilevel"/>
    <w:tmpl w:val="20A8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767BC1"/>
    <w:multiLevelType w:val="hybridMultilevel"/>
    <w:tmpl w:val="00F27D7E"/>
    <w:lvl w:ilvl="0" w:tplc="2110E4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FC610B"/>
    <w:multiLevelType w:val="hybridMultilevel"/>
    <w:tmpl w:val="4028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A71CEA"/>
    <w:multiLevelType w:val="hybridMultilevel"/>
    <w:tmpl w:val="F60E079C"/>
    <w:lvl w:ilvl="0" w:tplc="08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DF1CD9"/>
    <w:multiLevelType w:val="multilevel"/>
    <w:tmpl w:val="C6DEE77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253A28"/>
    <w:multiLevelType w:val="hybridMultilevel"/>
    <w:tmpl w:val="BE0A40F4"/>
    <w:lvl w:ilvl="0" w:tplc="2110E4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1C3421"/>
    <w:multiLevelType w:val="hybridMultilevel"/>
    <w:tmpl w:val="16A0599A"/>
    <w:lvl w:ilvl="0" w:tplc="2110E4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251972"/>
    <w:multiLevelType w:val="hybridMultilevel"/>
    <w:tmpl w:val="BFBAE32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D2653B"/>
    <w:multiLevelType w:val="hybridMultilevel"/>
    <w:tmpl w:val="C48E177C"/>
    <w:lvl w:ilvl="0" w:tplc="6BBA167A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DE35BA"/>
    <w:multiLevelType w:val="multilevel"/>
    <w:tmpl w:val="DFD0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0C68DF"/>
    <w:multiLevelType w:val="hybridMultilevel"/>
    <w:tmpl w:val="14E84B12"/>
    <w:lvl w:ilvl="0" w:tplc="2110E4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D799C"/>
    <w:multiLevelType w:val="hybridMultilevel"/>
    <w:tmpl w:val="3D7C2694"/>
    <w:lvl w:ilvl="0" w:tplc="2110E4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4B45D2"/>
    <w:multiLevelType w:val="multilevel"/>
    <w:tmpl w:val="81FE4C1A"/>
    <w:lvl w:ilvl="0">
      <w:start w:val="1"/>
      <w:numFmt w:val="decimal"/>
      <w:pStyle w:val="RBSlistnumb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pStyle w:val="RBSlistnumber2"/>
      <w:lvlText w:val="%2)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pStyle w:val="RBSlistnumber3"/>
      <w:lvlText w:val="%3)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18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5"/>
  </w:num>
  <w:num w:numId="2">
    <w:abstractNumId w:val="16"/>
  </w:num>
  <w:num w:numId="3">
    <w:abstractNumId w:val="1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1"/>
  </w:num>
  <w:num w:numId="6">
    <w:abstractNumId w:val="21"/>
  </w:num>
  <w:num w:numId="7">
    <w:abstractNumId w:val="8"/>
  </w:num>
  <w:num w:numId="8">
    <w:abstractNumId w:val="26"/>
  </w:num>
  <w:num w:numId="9">
    <w:abstractNumId w:val="2"/>
  </w:num>
  <w:num w:numId="10">
    <w:abstractNumId w:val="0"/>
    <w:lvlOverride w:ilvl="0">
      <w:lvl w:ilvl="0">
        <w:numFmt w:val="bullet"/>
        <w:lvlText w:val=""/>
        <w:legacy w:legacy="1" w:legacySpace="0" w:legacyIndent="227"/>
        <w:lvlJc w:val="left"/>
        <w:rPr>
          <w:rFonts w:ascii="Symbol" w:hAnsi="Symbol" w:hint="default"/>
        </w:rPr>
      </w:lvl>
    </w:lvlOverride>
  </w:num>
  <w:num w:numId="11">
    <w:abstractNumId w:val="25"/>
  </w:num>
  <w:num w:numId="12">
    <w:abstractNumId w:val="5"/>
  </w:num>
  <w:num w:numId="13">
    <w:abstractNumId w:val="31"/>
  </w:num>
  <w:num w:numId="14">
    <w:abstractNumId w:val="10"/>
  </w:num>
  <w:num w:numId="15">
    <w:abstractNumId w:val="4"/>
  </w:num>
  <w:num w:numId="16">
    <w:abstractNumId w:val="19"/>
  </w:num>
  <w:num w:numId="17">
    <w:abstractNumId w:val="17"/>
  </w:num>
  <w:num w:numId="18">
    <w:abstractNumId w:val="14"/>
  </w:num>
  <w:num w:numId="19">
    <w:abstractNumId w:val="6"/>
  </w:num>
  <w:num w:numId="20">
    <w:abstractNumId w:val="32"/>
  </w:num>
  <w:num w:numId="21">
    <w:abstractNumId w:val="23"/>
  </w:num>
  <w:num w:numId="22">
    <w:abstractNumId w:val="12"/>
  </w:num>
  <w:num w:numId="23">
    <w:abstractNumId w:val="7"/>
  </w:num>
  <w:num w:numId="24">
    <w:abstractNumId w:val="13"/>
  </w:num>
  <w:num w:numId="25">
    <w:abstractNumId w:val="27"/>
  </w:num>
  <w:num w:numId="26">
    <w:abstractNumId w:val="30"/>
  </w:num>
  <w:num w:numId="2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8">
    <w:abstractNumId w:val="9"/>
  </w:num>
  <w:num w:numId="29">
    <w:abstractNumId w:val="18"/>
  </w:num>
  <w:num w:numId="30">
    <w:abstractNumId w:val="15"/>
  </w:num>
  <w:num w:numId="31">
    <w:abstractNumId w:val="3"/>
  </w:num>
  <w:num w:numId="32">
    <w:abstractNumId w:val="24"/>
  </w:num>
  <w:num w:numId="33">
    <w:abstractNumId w:val="28"/>
  </w:num>
  <w:num w:numId="34">
    <w:abstractNumId w:val="29"/>
  </w:num>
  <w:num w:numId="35">
    <w:abstractNumId w:val="33"/>
  </w:num>
  <w:num w:numId="36">
    <w:abstractNumId w:val="20"/>
  </w:num>
  <w:num w:numId="37">
    <w:abstractNumId w:val="34"/>
  </w:num>
  <w:num w:numId="38">
    <w:abstractNumId w:val="2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ocumentProtection w:edit="readOnly" w:enforcement="0"/>
  <w:defaultTabStop w:val="567"/>
  <w:noPunctuationKerning/>
  <w:characterSpacingControl w:val="doNotCompress"/>
  <w:hdrShapeDefaults>
    <o:shapedefaults v:ext="edit" spidmax="3074">
      <o:colormru v:ext="edit" colors="#93b1cc,#002469,#c7bfd2,#9eb0c9,#afb3b9,#a9b2bf,#cbd2df,#8599a8"/>
    </o:shapedefaults>
  </w:hdrShapeDefaults>
  <w:footnotePr>
    <w:footnote w:id="-1"/>
    <w:footnote w:id="0"/>
  </w:footnotePr>
  <w:endnotePr>
    <w:endnote w:id="-1"/>
    <w:endnote w:id="0"/>
  </w:endnotePr>
  <w:compat/>
  <w:docVars>
    <w:docVar w:name="RBS_config_xml" w:val="&lt;?xml version=&quot;1.0&quot;?&gt;_x000D__x000A_&lt;template-info&gt;_x000D__x000A__x0009_&lt;page-layout&gt;_x000D__x000A__x0009__x0009_&lt;!--_x000D__x000A_Dimensions explanatory notes:_x000D__x000A_=============================_x000D__x000A_left-margin - left margin to start of sidebar or first col if none - page-width items start here_x000D__x000A_right-margin - right margin from last column to page edge - page-width and text-width items end here_x000D__x000A_top-margin - top margin to first text area - full-page items start here_x000D__x000A_bottom-margin - bottom margin - full-page items end here_x000D__x000A_side-bar-width - self explanatory_x000D__x000A_column-width - width of a column, in 1-col or 2-col formats - this is the width of text-width items_x000D__x000A_gutter-width - width of horizontal gap between items - always 6mm in current design_x000D__x000A_gutter-height - width of vertical gap between items_x000D__x000A_paper-width - the actual paper width - differs between A4 and Letter_x000D__x000A_paper-height - the actual paper height - differs between A4 and Letter_x000D__x000A__x000D__x000A_unit can be 'cm', 'pt' (points) or 'in' (inches) and will be converted accordingly_x000D__x000A__x0009_--&gt;_x000D__x000A__x0009__x0009_&lt;dimensions name=&quot;a4-landscape-powerpoint&quot;&gt;_x000D__x000A__x0009__x0009__x0009_&lt;left-margin unit=&quot;cm&quot;&gt;1.42&lt;/left-margin&gt;_x000D__x000A__x0009__x0009__x0009_&lt;right-margin unit=&quot;cm&quot;&gt;1.23&lt;/right-margin&gt;_x000D__x000A__x0009__x0009__x0009_&lt;top-margin unit=&quot;cm&quot;&gt;3.57&lt;/top-margin&gt;_x000D__x000A__x0009__x0009__x0009_&lt;bottom-margin unit=&quot;cm&quot;&gt;2.17&lt;/bottom-margin&gt;_x000D__x000A__x0009__x0009__x0009_&lt;side-bar-width unit=&quot;cm&quot;&gt;5.08&lt;/side-bar-width&gt;_x000D__x000A__x0009__x0009__x0009_&lt;column-width unit=&quot;cm&quot;&gt;19.26&lt;/column-width&gt;_x000D__x000A__x0009__x0009__x0009_&lt;gutter-width unit=&quot;cm&quot;&gt;0.69&lt;/gutter-width&gt;_x000D__x000A__x0009__x0009__x0009_&lt;gutter-height unit=&quot;cm&quot;&gt;0.93&lt;/gutter-height&gt;_x000D__x000A__x0009__x0009__x0009_&lt;paper-width unit=&quot;cm&quot;&gt;27.51&lt;/paper-width&gt;_x000D__x000A__x0009__x0009__x0009_&lt;paper-height unit=&quot;cm&quot;&gt;19.05&lt;/paper-height&gt;_x000D__x000A__x0009__x0009_&lt;/dimensions&gt;_x000D__x000A__x0009__x0009_&lt;dimensions name=&quot;a4-portrait-1col-rbs-l&quot;&gt;_x000D__x000A__x0009__x0009__x0009_&lt;left-margin unit=&quot;cm&quot;&gt;2.2&lt;/left-margin&gt;_x000D__x000A__x0009__x0009__x0009_&lt;right-margin unit=&quot;cm&quot;&gt;2.2&lt;/right-margin&gt;_x000D__x000A__x0009__x0009__x0009_&lt;top-margin unit=&quot;cm&quot;&gt;1.2&lt;/top-margin&gt;_x000D__x000A__x0009__x0009__x0009_&lt;bottom-margin unit=&quot;cm&quot;&gt;1.2&lt;/bottom-margin&gt;_x000D__x000A__x0009__x0009__x0009_&lt;side-bar-width unit=&quot;cm&quot;&gt;0&lt;/side-bar-width&gt;_x000D__x000A__x0009__x0009__x0009_&lt;column-width unit=&quot;cm&quot;&gt;25.3&lt;/column-width&gt;_x000D__x000A__x0009__x0009__x0009_&lt;gutter-width unit=&quot;cm&quot;&gt;0.6&lt;/gutter-width&gt;_x000D__x000A__x0009__x0009__x0009_&lt;gutter-height unit=&quot;cm&quot;&gt;0.72&lt;/gutter-height&gt;_x000D__x000A__x0009__x0009__x0009_&lt;paper-width unit=&quot;cm&quot;&gt;29.7&lt;/paper-width&gt;_x000D__x000A__x0009__x0009__x0009_&lt;paper-height unit=&quot;cm&quot;&gt;21&lt;/paper-height&gt;_x000D__x000A__x0009__x0009_&lt;/dimensions&gt;_x000D__x000A__x0009__x0009_&lt;dimensions name=&quot;a4-portrait-1col-rbs-p&quot;&gt;_x000D__x000A__x0009__x0009__x0009_&lt;left-margin unit=&quot;cm&quot;&gt;1.2&lt;/left-margin&gt;_x000D__x000A__x0009__x0009__x0009_&lt;right-margin unit=&quot;cm&quot;&gt;1.2&lt;/right-margin&gt;_x000D__x000A__x0009__x0009__x0009_&lt;top-margin unit=&quot;cm&quot;&gt;2.2&lt;/top-margin&gt;_x000D__x000A__x0009__x0009__x0009_&lt;bottom-margin unit=&quot;cm&quot;&gt;2.2&lt;/bottom-margin&gt;_x000D__x000A__x0009__x0009__x0009_&lt;side-bar-width unit=&quot;cm&quot;&gt;0&lt;/side-bar-width&gt;_x000D__x000A__x0009__x0009__x0009_&lt;column-width unit=&quot;cm&quot;&gt;18.6&lt;/column-width&gt;_x000D__x000A__x0009__x0009__x0009_&lt;gutter-width unit=&quot;cm&quot;&gt;0.6&lt;/gutter-width&gt;_x000D__x000A__x0009__x0009__x0009_&lt;gutter-height unit=&quot;cm&quot;&gt;0.88&lt;/gutter-height&gt;_x000D__x000A__x0009__x0009__x0009_&lt;paper-width unit=&quot;cm&quot;&gt;21&lt;/paper-width&gt;_x000D__x000A__x0009__x0009__x0009_&lt;paper-height unit=&quot;cm&quot;&gt;29.7&lt;/paper-height&gt;_x000D__x000A__x0009__x0009_&lt;/dimensions&gt;_x000D__x000A__x0009__x0009_&lt;dimensions name=&quot;a4-portrait-1col-l&quot;&gt;_x000D__x000A__x0009__x0009__x0009_&lt;left-margin unit=&quot;cm&quot;&gt;1.92&lt;/left-margin&gt;_x000D__x000A__x0009__x0009__x0009_&lt;right-margin unit=&quot;cm&quot;&gt;2.2&lt;/right-margin&gt;_x000D__x000A__x0009__x0009__x0009_&lt;top-margin unit=&quot;cm&quot;&gt;2.4&lt;/top-margin&gt;_x000D__x000A__x0009__x0009__x0009_&lt;bottom-margin unit=&quot;cm&quot;&gt;2&lt;/bottom-margin&gt;_x000D__x000A__x0009__x0009__x0009_&lt;side-bar-width unit=&quot;cm&quot;&gt;0&lt;/side-bar-width&gt;_x000D__x000A__x0009__x0009__x0009_&lt;column-width unit=&quot;cm&quot;&gt;25.58&lt;/column-width&gt;_x000D__x000A__x0009__x0009__x0009_&lt;gutter-width unit=&quot;cm&quot;&gt;0.6&lt;/gutter-width&gt;_x000D__x000A__x0009__x0009__x0009_&lt;gutter-height unit=&quot;cm&quot;&gt;0.72&lt;/gutter-height&gt;_x000D__x000A__x0009__x0009__x0009_&lt;paper-width unit=&quot;cm&quot;&gt;29.7&lt;/paper-width&gt;_x000D__x000A__x0009__x0009__x0009_&lt;paper-height unit=&quot;cm&quot;&gt;21&lt;/paper-height&gt;_x000D__x000A__x0009__x0009_&lt;/dimensions&gt;_x000D__x000A__x0009__x0009_&lt;dimensions name=&quot;a4-portrait-1col-p&quot;&gt;_x000D__x000A__x0009__x0009__x0009_&lt;left-margin unit=&quot;cm&quot;&gt;2.4&lt;/left-margin&gt;_x000D__x000A__x0009__x0009__x0009_&lt;right-margin unit=&quot;cm&quot;&gt;2&lt;/right-margin&gt;_x000D__x000A__x0009__x0009__x0009_&lt;top-margin unit=&quot;cm&quot;&gt;2.07&lt;/top-margin&gt;_x000D__x000A__x0009__x0009__x0009_&lt;bottom-margin unit=&quot;cm&quot;&gt;1.92&lt;/bottom-margin&gt;_x000D__x000A__x0009__x0009__x0009_&lt;side-bar-width unit=&quot;cm&quot;&gt;5.13&lt;/side-bar-width&gt;_x000D__x000A__x0009__x0009__x0009_&lt;column-width unit=&quot;cm&quot;&gt;10.87&lt;/column-width&gt;_x000D__x000A__x0009__x0009__x0009_&lt;gutter-width unit=&quot;cm&quot;&gt;0.6&lt;/gutter-width&gt;_x000D__x000A__x0009__x0009__x0009_&lt;gutter-height unit=&quot;cm&quot;&gt;0.88&lt;/gutter-height&gt;_x000D__x000A__x0009__x0009__x0009_&lt;paper-width unit=&quot;cm&quot;&gt;21&lt;/paper-width&gt;_x000D__x000A__x0009__x0009__x0009_&lt;paper-height unit=&quot;cm&quot;&gt;29.7&lt;/paper-height&gt;_x000D__x000A__x0009__x0009_&lt;/dimensions&gt;_x000D__x000A__x0009__x0009_&lt;dimensions name=&quot;a4-portrait-1colplus-rbs-l&quot;&gt;_x000D__x000A__x0009__x0009__x0009_&lt;left-margin unit=&quot;cm&quot;&gt;2.2&lt;/left-margin&gt;_x000D__x000A__x0009__x0009__x0009_&lt;right-margin unit=&quot;cm&quot;&gt;2.2&lt;/right-margin&gt;_x000D__x000A__x0009__x0009__x0009_&lt;top-margin unit=&quot;cm&quot;&gt;2.4&lt;/top-margin&gt;_x000D__x000A__x0009__x0009__x0009_&lt;bottom-margin unit=&quot;cm&quot;&gt;1.2&lt;/bottom-margin&gt;_x000D__x000A__x0009__x0009__x0009_&lt;side-bar-width unit=&quot;cm&quot;&gt;0&lt;/side-bar-width&gt;_x000D__x000A__x0009__x0009__x0009_&lt;column-width unit=&quot;cm&quot;&gt;25.3&lt;/column-width&gt;_x000D__x000A__x0009__x0009__x0009_&lt;gutter-width unit=&quot;cm&quot;&gt;0.6&lt;/gutter-width&gt;_x000D__x000A__x0009__x0009__x0009_&lt;gutter-height unit=&quot;cm&quot;&gt;0.72&lt;/gutter-height&gt;_x000D__x000A__x0009__x0009__x0009_&lt;paper-width unit=&quot;cm&quot;&gt;29.7&lt;/paper-width&gt;_x000D__x000A__x0009__x0009__x0009_&lt;paper-height unit=&quot;cm&quot;&gt;21&lt;/paper-height&gt;_x000D__x000A__x0009__x0009_&lt;/dimensions&gt;_x000D__x000A__x0009__x0009_&lt;dimensions name=&quot;a4-portrait-1colplus-rbs-p&quot;&gt;_x000D__x000A__x0009__x0009__x0009_&lt;left-margin unit=&quot;cm&quot;&gt;2.4&lt;/left-margin&gt;_x000D__x000A__x0009__x0009__x0009_&lt;right-margin unit=&quot;cm&quot;&gt;1.2&lt;/right-margin&gt;_x000D__x000A__x0009__x0009__x0009_&lt;top-margin unit=&quot;cm&quot;&gt;2.2&lt;/top-margin&gt;_x000D__x000A__x0009__x0009__x0009_&lt;bottom-margin unit=&quot;cm&quot;&gt;2.2&lt;/bottom-margin&gt;_x000D__x000A__x0009__x0009__x0009_&lt;side-bar-width unit=&quot;cm&quot;&gt;0&lt;/side-bar-width&gt;_x000D__x000A__x0009__x0009__x0009_&lt;column-width unit=&quot;cm&quot;&gt;17.4&lt;/column-width&gt;_x000D__x000A__x0009__x0009__x0009_&lt;gutter-width unit=&quot;cm&quot;&gt;0.6&lt;/gutter-width&gt;_x000D__x000A__x0009__x0009__x0009_&lt;gutter-height unit=&quot;cm&quot;&gt;0.88&lt;/gutter-height&gt;_x000D__x000A__x0009__x0009__x0009_&lt;paper-width unit=&quot;cm&quot;&gt;21&lt;/paper-width&gt;_x000D__x000A__x0009__x0009__x0009_&lt;paper-height unit=&quot;cm&quot;&gt;29.7&lt;/paper-height&gt;_x000D__x000A__x0009__x0009_&lt;/dimensions&gt;_x000D__x000A__x0009__x0009_&lt;dimensions name=&quot;a4-portrait-2col-rbs-l&quot;&gt;_x000D__x000A__x0009__x0009__x0009_&lt;left-margin unit=&quot;cm&quot;&gt;2.2&lt;/left-margin&gt;_x000D__x000A__x0009__x0009__x0009_&lt;right-margin unit=&quot;cm&quot;&gt;2.2&lt;/right-margin&gt;_x000D__x000A__x0009__x0009__x0009_&lt;top-margin unit=&quot;cm&quot;&gt;2.4&lt;/top-margin&gt;_x000D__x000A__x0009__x0009__x0009_&lt;bottom-margin unit=&quot;cm&quot;&gt;1.2&lt;/bottom-margin&gt;_x000D__x000A__x0009__x0009__x0009_&lt;side-bar-width unit=&quot;cm&quot;&gt;0&lt;/side-bar-width&gt;_x000D__x000A__x0009__x0009__x0009_&lt;column-width unit=&quot;cm&quot;&gt;25.3&lt;/column-width&gt;_x000D__x000A__x0009__x0009__x0009_&lt;gutter-width unit=&quot;cm&quot;&gt;0.6&lt;/gutter-width&gt;_x000D__x000A__x0009__x0009__x0009_&lt;gutter-height unit=&quot;cm&quot;&gt;0.72&lt;/gutter-height&gt;_x000D__x000A__x0009__x0009__x0009_&lt;paper-width unit=&quot;cm&quot;&gt;29.7&lt;/paper-width&gt;_x000D__x000A__x0009__x0009__x0009_&lt;paper-height unit=&quot;cm&quot;&gt;21&lt;/paper-height&gt;_x000D__x000A__x0009__x0009_&lt;/dimensions&gt;_x000D__x000A__x0009__x0009_&lt;dimensions name=&quot;a4-portrait-2col-rbs-p&quot;&gt;_x000D__x000A__x0009__x0009__x0009_&lt;left-margin unit=&quot;cm&quot;&gt;1.2&lt;/left-margin&gt;_x000D__x000A__x0009__x0009__x0009_&lt;right-margin unit=&quot;cm&quot;&gt;1.2&lt;/right-margin&gt;_x000D__x000A__x0009__x0009__x0009_&lt;top-margin unit=&quot;cm&quot;&gt;2.2&lt;/top-margin&gt;_x000D__x000A__x0009__x0009__x0009_&lt;bottom-margin unit=&quot;cm&quot;&gt;2.2&lt;/bottom-margin&gt;_x000D__x000A__x0009__x0009__x0009_&lt;side-bar-width unit=&quot;cm&quot;&gt;5.8&lt;/side-bar-width&gt;_x000D__x000A__x0009__x0009__x0009_&lt;column-width unit=&quot;cm&quot;&gt;12.2&lt;/column-width&gt;_x000D__x000A__x0009__x0009__x0009_&lt;gutter-width unit=&quot;cm&quot;&gt;0.6&lt;/gutter-width&gt;_x000D__x000A__x0009__x0009__x0009_&lt;gutter-height unit=&quot;cm&quot;&gt;0.88&lt;/gutter-height&gt;_x000D__x000A__x0009__x0009__x0009_&lt;paper-width unit=&quot;cm&quot;&gt;21&lt;/paper-width&gt;_x000D__x000A__x0009__x0009__x0009_&lt;paper-height unit=&quot;cm&quot;&gt;29.7&lt;/paper-height&gt;_x000D__x000A__x0009__x0009_&lt;/dimensions&gt;_x000D__x000A__x0009__x0009_&lt;dimensions name=&quot;letter-landscape-powerpoint&quot;&gt;_x000D__x000A__x0009__x0009__x0009_&lt;left-margin unit=&quot;cm&quot;&gt;1.33&lt;/left-margin&gt;_x000D__x000A__x0009__x0009__x0009_&lt;right-margin unit=&quot;cm&quot;&gt;1.12&lt;/right-margin&gt;_x000D__x000A__x0009__x0009__x0009_&lt;top-margin unit=&quot;cm&quot;&gt;3.57&lt;/top-margin&gt;_x000D__x000A__x0009__x0009__x0009_&lt;bottom-margin unit=&quot;cm&quot;&gt;2.23&lt;/bottom-margin&gt;_x000D__x000A__x0009__x0009__x0009_&lt;side-bar-width unit=&quot;cm&quot;&gt;4.71&lt;/side-bar-width&gt;_x000D__x000A__x0009__x0009__x0009_&lt;column-width unit=&quot;cm&quot;&gt;17.83&lt;/column-width&gt;_x000D__x000A__x0009__x0009__x0009_&lt;gutter-width unit=&quot;cm&quot;&gt;0.69&lt;/gutter-width&gt;_x000D__x000A__x0009__x0009__x0009_&lt;gutter-height unit=&quot;cm&quot;&gt;0.93&lt;/gutter-height&gt;_x000D__x000A__x0009__x0009__x0009_&lt;paper-width unit=&quot;cm&quot;&gt;25.4&lt;/paper-width&gt;_x000D__x000A__x0009__x0009__x0009_&lt;paper-height unit=&quot;cm&quot;&gt;19.05&lt;/paper-height&gt;_x000D__x000A__x0009__x0009_&lt;/dimensions&gt;_x000D__x000A__x0009__x0009_&lt;dimensions name=&quot;letter-portrait-1col-rbs-l&quot;&gt;_x000D__x000A__x0009__x0009__x0009_&lt;left-margin unit=&quot;cm&quot;&gt;2.2&lt;/left-margin&gt;_x000D__x000A__x0009__x0009__x0009_&lt;right-margin unit=&quot;cm&quot;&gt;2.2&lt;/right-margin&gt;_x000D__x000A__x0009__x0009__x0009_&lt;top-margin unit=&quot;cm&quot;&gt;1.2&lt;/top-margin&gt;_x000D__x000A__x0009__x0009__x0009_&lt;bottom-margin unit=&quot;cm&quot;&gt;1.2&lt;/bottom-margin&gt;_x000D__x000A__x0009__x0009__x0009_&lt;side-bar-width unit=&quot;cm&quot;&gt;0&lt;/side-bar-width&gt;_x000D__x000A__x0009__x0009__x0009_&lt;column-width unit=&quot;cm&quot;&gt;23.54&lt;/column-width&gt;_x000D__x000A__x0009__x0009__x0009_&lt;gutter-width unit=&quot;cm&quot;&gt;0.6&lt;/gutter-width&gt;_x000D__x000A__x0009__x0009__x0009_&lt;gutter-height unit=&quot;cm&quot;&gt;0.72&lt;/gutter-height&gt;_x000D__x000A__x0009__x0009__x0009_&lt;paper-width unit=&quot;cm&quot;&gt;27.94&lt;/paper-width&gt;_x000D__x000A__x0009__x0009__x0009_&lt;paper-height unit=&quot;cm&quot;&gt;21.59&lt;/paper-height&gt;_x000D__x000A__x0009__x0009_&lt;/dimensions&gt;_x000D__x000A__x0009__x0009_&lt;dimensions name=&quot;letter-portrait-1col-rbs-p&quot;&gt;_x000D__x000A__x0009__x0009__x0009_&lt;left-margin unit=&quot;cm&quot;&gt;1.2&lt;/left-margin&gt;_x000D__x000A__x0009__x0009__x0009_&lt;right-margin unit=&quot;cm&quot;&gt;1.2&lt;/right-margin&gt;_x000D__x000A__x0009__x0009__x0009_&lt;top-margin unit=&quot;cm&quot;&gt;2.2&lt;/top-margin&gt;_x000D__x000A__x0009__x0009__x0009_&lt;bottom-margin unit=&quot;cm&quot;&gt;2.2&lt;/bottom-margin&gt;_x000D__x000A__x0009__x0009__x0009_&lt;side-bar-width unit=&quot;cm&quot;&gt;0&lt;/side-bar-width&gt;_x000D__x000A__x0009__x0009__x0009_&lt;column-width unit=&quot;cm&quot;&gt;19.19&lt;/column-width&gt;_x000D__x000A__x0009__x0009__x0009_&lt;gutter-width unit=&quot;cm&quot;&gt;0.6&lt;/gutter-width&gt;_x000D__x000A__x0009__x0009__x0009_&lt;gutter-height unit=&quot;cm&quot;&gt;0.88&lt;/gutter-height&gt;_x000D__x000A__x0009__x0009__x0009_&lt;paper-width unit=&quot;cm&quot;&gt;21.59&lt;/paper-width&gt;_x000D__x000A__x0009__x0009__x0009_&lt;paper-height unit=&quot;cm&quot;&gt;27.94&lt;/paper-height&gt;_x000D__x000A__x0009__x0009_&lt;/dimensions&gt;_x000D__x000A__x0009__x0009_&lt;dimensions name=&quot;letter-portrait-1col-l&quot;&gt;_x000D__x000A__x0009__x0009__x0009_&lt;left-margin unit=&quot;cm&quot;&gt;1.92&lt;/left-margin&gt;_x000D__x000A__x0009__x0009__x0009_&lt;right-margin unit=&quot;cm&quot;&gt;2.58&lt;/right-margin&gt;_x000D__x000A__x0009__x0009__x0009_&lt;top-margin unit=&quot;cm&quot;&gt;2.4&lt;/top-margin&gt;_x000D__x000A__x0009__x0009__x0009_&lt;bottom-margin unit=&quot;cm&quot;&gt;2&lt;/bottom-margin&gt;_x000D__x000A__x0009__x0009__x0009_&lt;side-bar-width unit=&quot;cm&quot;&gt;0&lt;/side-bar-width&gt;_x000D__x000A__x0009__x0009__x0009_&lt;column-width unit=&quot;cm&quot;&gt;23.44&lt;/column-width&gt;_x000D__x000A__x0009__x0009__x0009_&lt;gutter-width unit=&quot;cm&quot;&gt;0.6&lt;/gutter-width&gt;_x000D__x000A__x0009__x0009__x0009_&lt;gutter-height unit=&quot;cm&quot;&gt;0.72&lt;/gutter-height&gt;_x000D__x000A__x0009__x0009__x0009_&lt;paper-width unit=&quot;cm&quot;&gt;27.94&lt;/paper-width&gt;_x000D__x000A__x0009__x0009__x0009_&lt;paper-height unit=&quot;cm&quot;&gt;21.59&lt;/paper-height&gt;_x000D__x000A__x0009__x0009_&lt;/dimensions&gt;_x000D__x000A__x0009__x0009_&lt;dimensions name=&quot;letter-portrait-1col-p&quot;&gt;_x000D__x000A__x0009__x0009__x0009_&lt;left-margin unit=&quot;cm&quot;&gt;2.4&lt;/left-margin&gt;_x000D__x000A__x0009__x0009__x0009_&lt;right-margin unit=&quot;cm&quot;&gt;2&lt;/right-margin&gt;_x000D__x000A__x0009__x0009__x0009_&lt;top-margin unit=&quot;cm&quot;&gt;2.07&lt;/top-margin&gt;_x000D__x000A__x0009__x0009__x0009_&lt;bottom-margin unit=&quot;cm&quot;&gt;1.83&lt;/bottom-margin&gt;_x000D__x000A__x0009__x0009__x0009_&lt;side-bar-width unit=&quot;cm&quot;&gt;5.33&lt;/side-bar-width&gt;_x000D__x000A__x0009__x0009__x0009_&lt;column-width unit=&quot;cm&quot;&gt;11.26&lt;/column-width&gt;_x000D__x000A__x0009__x0009__x0009_&lt;gutter-width unit=&quot;cm&quot;&gt;0.6&lt;/gutter-width&gt;_x000D__x000A__x0009__x0009__x0009_&lt;gutter-height unit=&quot;cm&quot;&gt;0.88&lt;/gutter-height&gt;_x000D__x000A__x0009__x0009__x0009_&lt;paper-width unit=&quot;cm&quot;&gt;21.59&lt;/paper-width&gt;_x000D__x000A__x0009__x0009__x0009_&lt;paper-height unit=&quot;cm&quot;&gt;27.94&lt;/paper-height&gt;_x000D__x000A__x0009__x0009_&lt;/dimensions&gt;_x000D__x000A__x0009__x0009_&lt;dimensions name=&quot;letter-portrait-1colplus-rbs-l&quot;&gt;_x000D__x000A__x0009__x0009__x0009_&lt;left-margin unit=&quot;cm&quot;&gt;2.2&lt;/left-margin&gt;_x000D__x000A__x0009__x0009__x0009_&lt;right-margin unit=&quot;cm&quot;&gt;2.2&lt;/right-margin&gt;_x000D__x000A__x0009__x0009__x0009_&lt;top-margin unit=&quot;cm&quot;&gt;2.4&lt;/top-margin&gt;_x000D__x000A__x0009__x0009__x0009_&lt;bottom-margin unit=&quot;cm&quot;&gt;1.2&lt;/bottom-margin&gt;_x000D__x000A__x0009__x0009__x0009_&lt;side-bar-width unit=&quot;cm&quot;&gt;0&lt;/side-bar-width&gt;_x000D__x000A__x0009__x0009__x0009_&lt;column-width unit=&quot;cm&quot;&gt;23.54&lt;/column-width&gt;_x000D__x000A__x0009__x0009__x0009_&lt;gutter-width unit=&quot;cm&quot;&gt;0.6&lt;/gutter-width&gt;_x000D__x000A__x0009__x0009__x0009_&lt;gutter-height unit=&quot;cm&quot;&gt;0.72&lt;/gutter-height&gt;_x000D__x000A__x0009__x0009__x0009_&lt;paper-width unit=&quot;cm&quot;&gt;27.94&lt;/paper-width&gt;_x000D__x000A__x0009__x0009__x0009_&lt;paper-height unit=&quot;cm&quot;&gt;21.59&lt;/paper-height&gt;_x000D__x000A__x0009__x0009_&lt;/dimensions&gt;_x000D__x000A__x0009__x0009_&lt;dimensions name=&quot;letter-portrait-1colplus-rbs-p&quot;&gt;_x000D__x000A__x0009__x0009__x0009_&lt;left-margin unit=&quot;cm&quot;&gt;2.4&lt;/left-margin&gt;_x000D__x000A__x0009__x0009__x0009_&lt;right-margin unit=&quot;cm&quot;&gt;1.2&lt;/right-margin&gt;_x000D__x000A__x0009__x0009__x0009_&lt;top-margin unit=&quot;cm&quot;&gt;2.2&lt;/top-margin&gt;_x000D__x000A__x0009__x0009__x0009_&lt;bottom-margin unit=&quot;cm&quot;&gt;2.2&lt;/bottom-margin&gt;_x000D__x000A__x0009__x0009__x0009_&lt;side-bar-width unit=&quot;cm&quot;&gt;0&lt;/side-bar-width&gt;_x000D__x000A__x0009__x0009__x0009_&lt;column-width unit=&quot;cm&quot;&gt;17.99&lt;/column-width&gt;_x000D__x000A__x0009__x0009__x0009_&lt;gutter-width unit=&quot;cm&quot;&gt;0.6&lt;/gutter-width&gt;_x000D__x000A__x0009__x0009__x0009_&lt;gutter-height unit=&quot;cm&quot;&gt;0.88&lt;/gutter-height&gt;_x000D__x000A__x0009__x0009__x0009_&lt;paper-width unit=&quot;cm&quot;&gt;21.59&lt;/paper-width&gt;_x000D__x000A__x0009__x0009__x0009_&lt;paper-height unit=&quot;cm&quot;&gt;27.94&lt;/paper-height&gt;_x000D__x000A__x0009__x0009_&lt;/dimensions&gt;_x000D__x000A__x0009__x0009_&lt;dimensions name=&quot;letter-portrait-2col-rbs-l&quot;&gt;_x000D__x000A__x0009__x0009__x0009_&lt;left-margin unit=&quot;cm&quot;&gt;2.2&lt;/left-margin&gt;_x000D__x000A__x0009__x0009__x0009_&lt;right-margin unit=&quot;cm&quot;&gt;2.2&lt;/right-margin&gt;_x000D__x000A__x0009__x0009__x0009_&lt;top-margin unit=&quot;cm&quot;&gt;1.2&lt;/top-margin&gt;_x000D__x000A__x0009__x0009__x0009_&lt;bottom-margin unit=&quot;cm&quot;&gt;1.2&lt;/bottom-margin&gt;_x000D__x000A__x0009__x0009__x0009_&lt;side-bar-width unit=&quot;cm&quot;&gt;0&lt;/side-bar-width&gt;_x000D__x000A__x0009__x0009__x0009_&lt;column-width unit=&quot;cm&quot;&gt;23.54&lt;/column-width&gt;_x000D__x000A__x0009__x0009__x0009_&lt;gutter-width unit=&quot;cm&quot;&gt;0.6&lt;/gutter-width&gt;_x000D__x000A__x0009__x0009__x0009_&lt;gutter-height unit=&quot;cm&quot;&gt;0.72&lt;/gutter-height&gt;_x000D__x000A__x0009__x0009__x0009_&lt;paper-width unit=&quot;cm&quot;&gt;27.94&lt;/paper-width&gt;_x000D__x000A__x0009__x0009__x0009_&lt;paper-height unit=&quot;cm&quot;&gt;21.59&lt;/paper-height&gt;_x000D__x000A__x0009__x0009_&lt;/dimensions&gt;_x000D__x000A__x0009__x0009_&lt;dimensions name=&quot;letter-portrait-2col-rbs-p&quot;&gt;_x000D__x000A__x0009__x0009__x0009_&lt;left-margin unit=&quot;cm&quot;&gt;1.2&lt;/left-margin&gt;_x000D__x000A__x0009__x0009__x0009_&lt;right-margin unit=&quot;cm&quot;&gt;1.2&lt;/right-margin&gt;_x000D__x000A__x0009__x0009__x0009_&lt;top-margin unit=&quot;cm&quot;&gt;2.2&lt;/top-margin&gt;_x000D__x000A__x0009__x0009__x0009_&lt;bottom-margin unit=&quot;cm&quot;&gt;2.2&lt;/bottom-margin&gt;_x000D__x000A__x0009__x0009__x0009_&lt;side-bar-width unit=&quot;cm&quot;&gt;6&lt;/side-bar-width&gt;_x000D__x000A__x0009__x0009__x0009_&lt;column-width unit=&quot;cm&quot;&gt;12.59&lt;/column-width&gt;_x000D__x000A__x0009__x0009__x0009_&lt;gutter-width unit=&quot;cm&quot;&gt;0.6&lt;/gutter-width&gt;_x000D__x000A__x0009__x0009__x0009_&lt;gutter-height unit=&quot;cm&quot;&gt;0.88&lt;/gutter-height&gt;_x000D__x000A__x0009__x0009__x0009_&lt;paper-width unit=&quot;cm&quot;&gt;21.59&lt;/paper-width&gt;_x000D__x000A__x0009__x0009__x0009_&lt;paper-height unit=&quot;cm&quot;&gt;27.94&lt;/paper-height&gt;_x000D__x000A__x0009__x0009_&lt;/dimensions&gt;_x000D__x000A__x0009_&lt;/page-layout&gt;_x000D__x000A__x0009_&lt;form-info&gt;_x000D__x000A__x0009__x0009_&lt;form-settings&gt;_x000D__x000A__x0009__x0009__x0009_&lt;floater-position-top&gt;true&lt;/floater-position-top&gt;_x000D__x000A__x0009__x0009__x0009_&lt;colour-selected&gt;&lt;/colour-selected&gt;_x000D__x000A__x0009__x0009__x0009_&lt;colour-border&gt;&lt;/colour-border&gt;_x000D__x000A__x0009__x0009__x0009_&lt;colour-document-part&gt;&lt;/colour-document-part&gt;_x000D__x000A__x0009__x0009__x0009_&lt;colour-background&gt;&lt;/colour-background&gt;_x000D__x000A__x0009__x0009__x0009_&lt;icon-size&gt;&lt;/icon-size&gt;_x000D__x000A__x0009__x0009_&lt;/form-settings&gt;_x000D__x000A__x0009__x0009_&lt;form name=&quot;chart-portrait-1col&quot;&gt;_x000D__x000A__x0009__x0009__x0009_&lt;newline/&gt;_x000D__x000A__x0009__x0009__x0009_&lt;label&gt;Side bar&lt;/label&gt;_x000D__x000A__x0009__x0009__x0009_&lt;document-part&gt;sidebar-1-1-1-4&lt;/document-part&gt;_x000D__x000A__x0009__x0009__x0009_&lt;document-part&gt;sidebar-1-1-1-2&lt;/document-part&gt;_x000D__x000A__x0009__x0009__x0009_&lt;newline/&gt;_x000D__x000A__x0009__x0009__x0009_&lt;label&gt;Half text width&lt;/label&gt;_x000D__x000A__x0009__x0009__x0009_&lt;document-part&gt;text-1-2-1-4-l&lt;/document-part&gt;_x000D__x000A__x0009__x0009__x0009_&lt;document-part&gt;text-1-2-1-4-r&lt;/document-part&gt;_x000D__x000A__x0009__x0009__x0009_&lt;newline/&gt;_x000D__x000A__x0009__x0009__x0009_&lt;label&gt;Text Width&lt;/label&gt;_x000D__x000A__x0009__x0009__x0009_&lt;document-part&gt;text-1-1-1-4&lt;/document-part&gt;_x000D__x000A__x0009__x0009__x0009_&lt;document-part&gt;text-1-1-1-3&lt;/document-part&gt;_x000D__x000A__x0009__x0009__x0009_&lt;document-part&gt;text-1-1-1-2&lt;/document-part&gt;_x000D__x000A__x0009__x0009__x0009_&lt;newline/&gt;_x000D__x000A__x0009__x0009__x0009_&lt;label&gt;Half page width&lt;/label&gt;_x000D__x000A__x0009__x0009__x0009_&lt;document-part&gt;page-1-2-1-3-l&lt;/document-part&gt;_x000D__x000A__x0009__x0009__x0009_&lt;document-part&gt;page-1-2-1-3-r&lt;/document-part&gt;_x000D__x000A__x0009__x0009__x0009_&lt;document-part&gt;page-1-2-1-4-l&lt;/document-part&gt;_x000D__x000A__x0009__x0009__x0009_&lt;document-part&gt;page-1-2-1-4-r&lt;/document-part&gt;_x000D__x000A__x0009__x0009__x0009_&lt;newline/&gt;_x000D__x000A__x0009__x0009__x0009_&lt;label&gt;Page width&lt;/label&gt;_x000D__x000A__x0009__x0009__x0009_&lt;document-part&gt;page-1-1-1-2&lt;/document-part&gt;_x000D__x000A__x0009__x0009__x0009_&lt;document-part&gt;page-1-1-1-4&lt;/document-part&gt;_x000D__x000A__x0009__x0009_&lt;/form&gt;_x000D__x000A__x0009__x0009_&lt;form name=&quot;chart-portrait-1col-l&quot;&gt;_x000D__x000A__x0009__x0009__x0009_&lt;newline/&gt;_x000D__x000A__x0009__x0009__x0009_&lt;label&gt;Page width&lt;/label&gt;_x000D__x000A__x0009__x0009__x0009_&lt;document-part&gt;page-1-1-1-2&lt;/document-part&gt;_x000D__x000A__x0009__x0009__x0009_&lt;document-part&gt;page-1-1-1-1&lt;/document-part&gt;_x000D__x000A__x0009__x0009__x0009_&lt;newline/&gt;_x000D__x000A__x0009__x0009__x0009_&lt;label&gt;Half page width&lt;/label&gt;_x000D__x000A__x0009__x0009__x0009_&lt;document-part&gt;page-1-2-1-2-l&lt;/document-part&gt;_x000D__x000A__x0009__x0009__x0009_&lt;document-part&gt;page-1-2-1-2-r&lt;/document-part&gt;_x000D__x000A__x0009__x0009__x0009_&lt;newline/&gt;_x000D__x000A__x0009__x0009__x0009_&lt;label&gt;Third page width&lt;/label&gt;_x000D__x000A__x0009__x0009__x0009_&lt;document-part&gt;page-1-3-1-2-l&lt;/document-part&gt;_x000D__x000A__x0009__x0009__x0009_&lt;document-part&gt;page-1-3-1-2-c&lt;/document-part&gt;_x000D__x000A__x0009__x0009__x0009_&lt;document-part&gt;page-1-3-1-2-r&lt;/document-part&gt;_x000D__x000A__x0009__x0009_&lt;/form&gt;_x000D__x000A__x0009__x0009_&lt;form name=&quot;chart-struct-portrait-1col&quot;&gt;_x000D__x000A__x0009__x0009__x0009_&lt;newline/&gt;_x000D__x000A__x0009__x0009__x0009_&lt;label&gt;Side bar&lt;/label&gt;_x000D__x000A__x0009__x0009__x0009_&lt;document-part&gt;s-sidebar-1-1-1-4&lt;/document-part&gt;_x000D__x000A__x0009__x0009__x0009_&lt;document-part&gt;s-sidebar-1-1-1-2&lt;/document-part&gt;_x000D__x000A__x0009__x0009__x0009_&lt;newline/&gt;_x000D__x000A__x0009__x0009__x0009_&lt;label&gt;Half text width&lt;/label&gt;_x000D__x000A__x0009__x0009__x0009_&lt;document-part&gt;s-text-1-2-1-4-f&lt;/document-part&gt;_x000D__x000A__x0009__x0009__x0009_&lt;document-part&gt;s-text-1-2-1-4-l&lt;/document-part&gt;_x000D__x000A__x0009__x0009__x0009_&lt;document-part&gt;s-text-1-2-1-4-r&lt;/document-part&gt;_x000D__x000A__x0009__x0009__x0009_&lt;newline/&gt;_x000D__x000A__x0009__x0009__x0009_&lt;label&gt;Text Half&lt;/label&gt;_x000D__x000A__x0009__x0009__x0009_&lt;document-part&gt;s-text-1-1-1-4&lt;/document-part&gt;_x000D__x000A__x0009__x0009__x0009_&lt;document-part&gt;s-text-1-1-1-3&lt;/document-part&gt;_x000D__x000A__x0009__x0009__x0009_&lt;document-part&gt;s-text-1-1-1-2&lt;/document-part&gt;_x000D__x000A__x0009__x0009__x0009_&lt;newline/&gt;_x000D__x000A__x0009__x0009__x0009_&lt;label&gt;Half page width&lt;/label&gt;_x000D__x000A__x0009__x0009__x0009_&lt;document-part&gt;s-page-1-2-1-3-f&lt;/document-part&gt;_x000D__x000A__x0009__x0009__x0009_&lt;document-part&gt;s-page-1-2-1-3-l&lt;/document-part&gt;_x000D__x000A__x0009__x0009__x0009_&lt;document-part&gt;s-page-1-2-1-3-r&lt;/document-part&gt;_x000D__x000A__x0009__x0009__x0009_&lt;document-part&gt;s-page-1-2-1-4-f&lt;/document-part&gt;_x000D__x000A__x0009__x0009__x0009_&lt;document-part&gt;page-1-2-1-4-l&lt;/document-part&gt;_x000D__x000A__x0009__x0009__x0009_&lt;document-part&gt;s-page-1-2-1-4-r&lt;/document-part&gt;_x000D__x000A__x0009__x0009__x0009_&lt;newline/&gt;_x000D__x000A__x0009__x0009__x0009_&lt;label&gt;Page width&lt;/label&gt;_x000D__x000A__x0009__x0009__x0009_&lt;document-part&gt;s-page-1-1-1-2&lt;/document-part&gt;_x000D__x000A__x0009__x0009__x0009_&lt;document-part&gt;s-page-1-1-1-4&lt;/document-part&gt;_x000D__x000A__x0009__x0009_&lt;/form&gt;_x000D__x000A__x0009__x0009_&lt;form name=&quot;chart-struct-portrait-1col-l&quot;&gt;_x000D__x000A__x0009__x0009__x0009_&lt;newline/&gt;_x000D__x000A__x0009__x0009__x0009_&lt;label&gt;Page width&lt;/label&gt;_x000D__x000A__x0009__x0009__x0009_&lt;document-part&gt;s-page-1-1-1-2&lt;/document-part&gt;_x000D__x000A__x0009__x0009__x0009_&lt;newline/&gt;_x000D__x000A__x0009__x0009__x0009_&lt;label&gt;Half page width&lt;/label&gt;_x000D__x000A__x0009__x0009__x0009_&lt;document-part&gt;s-page-1-2-1-2-f&lt;/document-part&gt;_x000D__x000A__x0009__x0009__x0009_&lt;document-part&gt;s-page-1-2-1-2-l&lt;/document-part&gt;_x000D__x000A__x0009__x0009__x0009_&lt;document-part&gt;s-page-1-2-1-2-r&lt;/document-part&gt;_x000D__x000A__x0009__x0009__x0009_&lt;newline/&gt;_x000D__x000A__x0009__x0009__x0009_&lt;label&gt;Third page width&lt;/label&gt;_x000D__x000A__x0009__x0009__x0009_&lt;document-part&gt;s-page-1-3-1-2-f&lt;/document-part&gt;_x000D__x000A__x0009__x0009__x0009_&lt;document-part&gt;s-page-1-3-1-2-l&lt;/document-part&gt;_x000D__x000A__x0009__x0009__x0009_&lt;document-part&gt;s-page-1-3-1-2-c&lt;/document-part&gt;_x000D__x000A__x0009__x0009__x0009_&lt;document-part&gt;s-page-1-3-1-2-r&lt;/document-part&gt;_x000D__x000A__x0009__x0009_&lt;/form&gt;_x000D__x000A__x0009__x0009_&lt;form name=&quot;table-both-1col-rbs&quot;&gt;_x000D__x000A__x0009__x0009__x0009_&lt;newline/&gt;_x000D__x000A__x0009__x0009__x0009_&lt;label&gt;Half Page Width&lt;/label&gt;_x000D__x000A__x0009__x0009__x0009_&lt;document-part&gt;text-1-2-1-3&lt;/document-part&gt;_x000D__x000A__x0009__x0009__x0009_&lt;newline/&gt;_x000D__x000A__x0009__x0009__x0009_&lt;label&gt;Full Page width&lt;/label&gt;_x000D__x000A__x0009__x0009__x0009_&lt;document-part&gt;text-1-1-1-3&lt;/document-part&gt;_x000D__x000A__x0009__x0009__x0009_&lt;newline/&gt;_x000D__x000A__x0009__x0009__x0009_&lt;label&gt;Landscape&lt;/label&gt;_x000D__x000A__x0009__x0009__x0009_&lt;page-type&gt;landscape&lt;/page-type&gt;_x000D__x000A__x0009__x0009__x0009_&lt;document-part&gt;page-1-1-1-2&lt;/document-part&gt;_x000D__x000A__x0009__x0009_&lt;/form&gt;_x000D__x000A__x0009__x0009_&lt;form name=&quot;table-both-1col-rbs-fmt&quot;&gt;_x000D__x000A__x0009__x0009__x0009_&lt;newline/&gt;_x000D__x000A__x0009__x0009__x0009_&lt;label&gt;Half Page Width&lt;/label&gt;_x000D__x000A__x0009__x0009__x0009_&lt;document-part&gt;text-1-2-1-3&lt;/document-part&gt;_x000D__x000A__x0009__x0009__x0009_&lt;newline/&gt;_x000D__x000A__x0009__x0009__x0009_&lt;label&gt;Full Page width&lt;/label&gt;_x000D__x000A__x0009__x0009__x0009_&lt;document-part&gt;text-1-1-1-3&lt;/document-part&gt;_x000D__x000A__x0009__x0009__x0009_&lt;newline/&gt;_x000D__x000A__x0009__x0009__x0009_&lt;label&gt;Landscape&lt;/label&gt;_x000D__x000A__x0009__x0009__x0009_&lt;page-type&gt;landscape&lt;/page-type&gt;_x000D__x000A__x0009__x0009__x0009_&lt;document-part&gt;page-1-1-1-2&lt;/document-part&gt;_x000D__x000A__x0009__x0009_&lt;/form&gt;_x000D__x000A__x0009__x0009_&lt;form name=&quot;table-both-2col-rbs&quot;&gt;_x000D__x000A__x0009__x0009__x0009_&lt;newline/&gt;_x000D__x000A__x0009__x0009__x0009_&lt;label&gt;Side bar&lt;/label&gt;_x000D__x000A__x0009__x0009__x0009_&lt;document-part&gt;sidebar-1-1-1-3&lt;/document-part&gt;_x000D__x000A__x0009__x0009__x0009_&lt;newline/&gt;_x000D__x000A__x0009__x0009__x0009_&lt;label&gt;Text width&lt;/label&gt;_x000D__x000A__x0009__x0009__x0009_&lt;document-part&gt;text-1-1-1-3&lt;/document-part&gt;_x000D__x000A__x0009__x0009__x0009_&lt;newline/&gt;_x000D__x000A__x0009__x0009__x0009_&lt;label&gt;Page width&lt;/label&gt;_x000D__x000A__x0009__x0009__x0009_&lt;document-part&gt;page-1-1-1-3&lt;/document-part&gt;_x000D__x000A__x0009__x0009__x0009_&lt;newline/&gt;_x000D__x000A__x0009__x0009__x0009_&lt;label&gt;Landscape Page width&lt;/label&gt;_x000D__x000A__x0009__x0009__x0009_&lt;page-type&gt;landscape&lt;/page-type&gt;_x000D__x000A__x0009__x0009__x0009_&lt;document-part&gt;page-1-1-1-2&lt;/document-part&gt;_x000D__x000A__x0009__x0009_&lt;/form&gt;_x000D__x000A__x0009__x0009_&lt;form name=&quot;table-both-2col-rbs-fmt&quot;&gt;_x000D__x000A__x0009__x0009__x0009_&lt;newline/&gt;_x000D__x000A__x0009__x0009__x0009_&lt;label&gt;Text width&lt;/label&gt;_x000D__x000A__x0009__x0009__x0009_&lt;document-part&gt;text-1-1-1-3&lt;/document-part&gt;_x000D__x000A__x0009__x0009__x0009_&lt;newline/&gt;_x000D__x000A__x0009__x0009__x0009_&lt;label&gt;Page width&lt;/label&gt;_x000D__x000A__x0009__x0009__x0009_&lt;document-part&gt;page-1-1-1-3&lt;/document-part&gt;_x000D__x000A__x0009__x0009__x0009_&lt;newline/&gt;_x000D__x000A__x0009__x0009__x0009_&lt;label&gt;Landscape Page width&lt;/label&gt;_x000D__x000A__x0009__x0009__x0009_&lt;page-type&gt;landscape&lt;/page-type&gt;_x000D__x000A__x0009__x0009__x0009_&lt;document-part&gt;page-1-1-1-2&lt;/document-part&gt;_x000D__x000A__x0009__x0009_&lt;/form&gt;_x000D__x000A__x0009__x0009_&lt;form name=&quot;table-portrait-1col&quot;&gt;_x000D__x000A__x0009__x0009__x0009_&lt;newline/&gt;_x000D__x000A__x0009__x0009__x0009_&lt;label&gt;Side bar&lt;/label&gt;_x000D__x000A__x0009__x0009__x0009_&lt;document-part&gt;sidebar-1-1-1-3&lt;/document-part&gt;_x000D__x000A__x0009__x0009__x0009_&lt;newline/&gt;_x000D__x000A__x0009__x0009__x0009_&lt;label&gt;Half text width&lt;/label&gt;_x000D__x000A__x0009__x0009__x0009_&lt;document-part&gt;text-1-2-1-3-l&lt;/document-part&gt;_x000D__x000A__x0009__x0009__x0009_&lt;document-part&gt;text-1-2-1-3-r&lt;/document-part&gt;_x000D__x000A__x0009__x0009__x0009_&lt;newline/&gt;_x000D__x000A__x0009__x0009__x0009_&lt;label&gt;Text width&lt;/label&gt;_x000D__x000A__x0009__x0009__x0009_&lt;document-part&gt;text-1-1-1-3&lt;/document-part&gt;_x000D__x000A__x0009__x0009__x0009_&lt;newline/&gt;_x000D__x000A__x0009__x0009__x0009_&lt;label&gt;Half page width&lt;/label&gt;_x000D__x000A__x0009__x0009__x0009_&lt;document-part&gt;page-1-2-1-3-l&lt;/document-part&gt;_x000D__x000A__x0009__x0009__x0009_&lt;document-part&gt;page-1-2-1-3-r&lt;/document-part&gt;_x000D__x000A__x0009__x0009__x0009_&lt;newline/&gt;_x000D__x000A__x0009__x0009__x0009_&lt;label&gt;Page width&lt;/label&gt;_x000D__x000A__x0009__x0009__x0009_&lt;document-part&gt;page-1-1-1-3&lt;/document-part&gt;_x000D__x000A__x0009__x0009_&lt;/form&gt;_x000D__x000A__x0009__x0009_&lt;form name=&quot;table-portrait-1col-l&quot;&gt;_x000D__x000A__x0009__x0009__x0009_&lt;newline/&gt;_x000D__x000A__x0009__x0009__x0009_&lt;label&gt;Page width&lt;/label&gt;_x000D__x000A__x0009__x0009__x0009_&lt;document-part&gt;page-1-1-1-2&lt;/document-part&gt;_x000D__x000A__x0009__x0009__x0009_&lt;newline/&gt;_x000D__x000A__x0009__x0009__x0009_&lt;label&gt;Half page width&lt;/label&gt;_x000D__x000A__x0009__x0009__x0009_&lt;document-part&gt;page-1-2-1-2-l&lt;/document-part&gt;_x000D__x000A__x0009__x0009__x0009_&lt;document-part&gt;page-1-2-1-2-r&lt;/document-part&gt;_x000D__x000A__x0009__x0009__x0009_&lt;newline/&gt;_x000D__x000A__x0009__x0009__x0009_&lt;label&gt;Third page width&lt;/label&gt;_x000D__x000A__x0009__x0009__x0009_&lt;document-part&gt;page-1-3-1-2-l&lt;/document-part&gt;_x000D__x000A__x0009__x0009__x0009_&lt;document-part&gt;page-1-3-1-2-c&lt;/document-part&gt;_x000D__x000A__x0009__x0009__x0009_&lt;document-part&gt;page-1-3-1-2-r&lt;/document-part&gt;_x000D__x000A__x0009__x0009_&lt;/form&gt;_x000D__x000A__x0009__x0009_&lt;form name=&quot;textbox-portrait-1col&quot;&gt;_x000D__x000A__x0009__x0009__x0009_&lt;newline/&gt;_x000D__x000A__x0009__x0009__x0009_&lt;label&gt;Side bar&lt;/label&gt;_x000D__x000A__x0009__x0009__x0009_&lt;document-part&gt;sidebar-1-1-1-4&lt;/document-part&gt;_x000D__x000A__x0009__x0009__x0009_&lt;newline/&gt;_x000D__x000A__x0009__x0009__x0009_&lt;label&gt;Text width&lt;/label&gt;_x000D__x000A__x0009__x0009__x0009_&lt;document-part&gt;text-1-1-1-4&lt;/document-part&gt;_x000D__x000A__x0009__x0009__x0009_&lt;document-part&gt;text-1-1-1-3&lt;/document-part&gt;_x000D__x000A__x0009__x0009__x0009_&lt;document-part&gt;text-1-1-1-2&lt;/document-part&gt;_x000D__x000A__x0009__x0009__x0009_&lt;newline/&gt;_x000D__x000A__x0009__x0009__x0009_&lt;label&gt;Half page width&lt;/label&gt;_x000D__x000A__x0009__x0009__x0009_&lt;document-part&gt;page-1-2-1-3-l&lt;/document-part&gt;_x000D__x000A__x0009__x0009__x0009_&lt;document-part&gt;page-1-2-1-3-r&lt;/document-part&gt;_x000D__x000A__x0009__x0009__x0009_&lt;document-part&gt;page-1-2-1-4-l&lt;/document-part&gt;_x000D__x000A__x0009__x0009__x0009_&lt;document-part&gt;page-1-2-1-4-r&lt;/document-part&gt;_x000D__x000A__x0009__x0009__x0009_&lt;newline/&gt;_x000D__x000A__x0009__x0009__x0009_&lt;label&gt;Page width&lt;/label&gt;_x000D__x000A__x0009__x0009__x0009_&lt;document-part&gt;page-1-1-1-2&lt;/document-part&gt;_x000D__x000A__x0009__x0009__x0009_&lt;label&gt;Front page graphic&lt;/label&gt;_x000D__x000A__x0009__x0009__x0009_&lt;newline/&gt;_x000D__x000A__x0009__x0009__x0009_&lt;label&gt;Text width (Front Page Graphic)&lt;/label&gt;_x000D__x000A__x0009__x0009__x0009_&lt;document-part&gt;text-1-1-1-x-fpg&lt;/document-part&gt;_x000D__x000A__x0009__x0009_&lt;/form&gt;_x000D__x000A__x0009__x0009_&lt;form name=&quot;textbox-portrait-1col-l&quot;&gt;_x000D__x000A__x0009__x0009__x0009_&lt;newline/&gt;_x000D__x000A__x0009__x0009__x0009_&lt;label&gt;Page width&lt;/label&gt;_x000D__x000A__x0009__x0009__x0009_&lt;document-part&gt;page-1-1-1-2&lt;/document-part&gt;_x000D__x000A__x0009__x0009__x0009_&lt;newline/&gt;_x000D__x000A__x0009__x0009__x0009_&lt;label&gt;Half page width&lt;/label&gt;_x000D__x000A__x0009__x0009__x0009_&lt;document-part&gt;page-1-2-1-2-l&lt;/document-part&gt;_x000D__x000A__x0009__x0009__x0009_&lt;document-part&gt;page-1-2-1-2-r&lt;/document-part&gt;_x000D__x000A__x0009__x0009__x0009_&lt;newline/&gt;_x000D__x000A__x0009__x0009__x0009_&lt;label&gt;Third page width&lt;/label&gt;_x000D__x000A__x0009__x0009__x0009_&lt;document-part&gt;page-1-3-1-2-l&lt;/document-part&gt;_x000D__x000A__x0009__x0009__x0009_&lt;document-part&gt;page-1-3-1-2-c&lt;/document-part&gt;_x000D__x000A__x0009__x0009__x0009_&lt;document-part&gt;page-1-3-1-2-r&lt;/document-part&gt;_x000D__x000A__x0009__x0009_&lt;/form&gt;_x000D__x000A__x0009__x0009_&lt;form name=&quot;textbox-portrait-powerpoint&quot;&gt;_x000D__x000A__x0009__x0009__x0009_&lt;newline/&gt;_x000D__x000A__x0009__x0009__x0009_&lt;label&gt;Slide width&lt;/label&gt;_x000D__x000A__x0009__x0009__x0009_&lt;document-part&gt;page-1-1-1-1&lt;/document-part&gt;_x000D__x000A__x0009__x0009__x0009_&lt;document-part&gt;page-1-1-1-2&lt;/document-part&gt;_x000D__x000A__x0009__x0009__x0009_&lt;label&gt;Half/quarter-slide width&lt;/label&gt;_x000D__x000A__x0009__x0009__x0009_&lt;document-part&gt;page-1-2-1-1-l&lt;/document-part&gt;_x000D__x000A__x0009__x0009__x0009_&lt;document-part&gt;page-1-2-1-2-l&lt;/document-part&gt;_x000D__x000A__x0009__x0009__x0009_&lt;document-part&gt;page-1-4-1-2-l&lt;/document-part&gt;_x000D__x000A__x0009__x0009__x0009_&lt;label&gt;Third/two-thirds-slide width&lt;/label&gt;_x000D__x000A__x0009__x0009__x0009_&lt;document-part&gt;page-2-3-1-2-l&lt;/document-part&gt;_x000D__x000A__x0009__x0009__x0009_&lt;document-part&gt;page-1-3-1-2-l&lt;/document-part&gt;_x000D__x000A__x0009__x0009__x0009_&lt;label&gt;Text width&lt;/label&gt;_x000D__x000A__x0009__x0009__x0009_&lt;document-part&gt;text-1-1-1-1&lt;/document-part&gt;_x000D__x000A__x0009__x0009__x0009_&lt;document-part&gt;text-1-1-1-2&lt;/document-part&gt;_x000D__x000A__x0009__x0009__x0009_&lt;label&gt;Half/quarter-text width&lt;/label&gt;_x000D__x000A__x0009__x0009__x0009_&lt;document-part&gt;text-1-2-1-1-l&lt;/document-part&gt;_x000D__x000A__x0009__x0009__x0009_&lt;document-part&gt;text-1-2-1-2-l&lt;/document-part&gt;_x000D__x000A__x0009__x0009__x0009_&lt;document-part&gt;text-1-4-1-2-l&lt;/document-part&gt;_x000D__x000A__x0009__x0009__x0009_&lt;label&gt;Third/two-thirds-text width&lt;/label&gt;_x000D__x000A__x0009__x0009__x0009_&lt;document-part&gt;text-2-3-1-2-l&lt;/document-part&gt;_x000D__x000A__x0009__x0009__x0009_&lt;document-part&gt;text-1-3-1-2-l&lt;/document-part&gt;_x000D__x000A__x0009__x0009_&lt;/form&gt;_x000D__x000A__x0009__x0009_&lt;form name=&quot;textbox-portrait-powerpoint-mar&quot;&gt;_x000D__x000A__x0009__x0009__x0009_&lt;newline/&gt;_x000D__x000A__x0009__x0009__x0009_&lt;label&gt;Text width&lt;/label&gt;_x000D__x000A__x0009__x0009__x0009_&lt;document-part&gt;text-1-1-1-1&lt;/document-part&gt;_x000D__x000A__x0009__x0009__x0009_&lt;document-part&gt;text-1-1-1-2&lt;/document-part&gt;_x000D__x000A__x0009__x0009__x0009_&lt;label&gt;Half/quarter-text width&lt;/label&gt;_x000D__x000A__x0009__x0009__x0009_&lt;document-part&gt;text-1-2-1-1-l&lt;/document-part&gt;_x000D__x000A__x0009__x0009__x0009_&lt;document-part&gt;text-1-2-1-2-l&lt;/document-part&gt;_x000D__x000A__x0009__x0009__x0009_&lt;document-part&gt;text-1-4-1-2-l&lt;/document-part&gt;_x000D__x000A__x0009__x0009__x0009_&lt;label&gt;Third/two-thirds-text width&lt;/label&gt;_x000D__x000A__x0009__x0009__x0009_&lt;document-part&gt;text-2-3-1-2-l&lt;/document-part&gt;_x000D__x000A__x0009__x0009__x0009_&lt;document-part&gt;text-1-3-1-2-l&lt;/document-part&gt;_x000D__x000A__x0009__x0009_&lt;/form&gt;_x000D__x000A__x0009__x0009_&lt;form name=&quot;textbox-portrait-powerpoint-nomar&quot;&gt;_x000D__x000A__x0009__x0009__x0009_&lt;newline/&gt;_x000D__x000A__x0009__x0009__x0009_&lt;label&gt;Slide width&lt;/label&gt;_x000D__x000A__x0009__x0009__x0009_&lt;document-part&gt;page-1-1-1-1&lt;/document-part&gt;_x000D__x000A__x0009__x0009__x0009_&lt;document-part&gt;page-1-1-1-2&lt;/document-part&gt;_x000D__x000A__x0009__x0009__x0009_&lt;label&gt;Half/quarter-slide width&lt;/label&gt;_x000D__x000A__x0009__x0009__x0009_&lt;document-part&gt;page-1-2-1-1-l&lt;/document-part&gt;_x000D__x000A__x0009__x0009__x0009_&lt;document-part&gt;page-1-2-1-2-l&lt;/document-part&gt;_x000D__x000A__x0009__x0009__x0009_&lt;document-part&gt;page-1-4-1-2-l&lt;/document-part&gt;_x000D__x000A__x0009__x0009__x0009_&lt;label&gt;Third/two-thirds-slide width&lt;/label&gt;_x000D__x000A__x0009__x0009__x0009_&lt;document-part&gt;page-2-3-1-2-l&lt;/document-part&gt;_x000D__x000A__x0009__x0009__x0009_&lt;document-part&gt;page-1-3-1-2-l&lt;/document-part&gt;_x000D__x000A__x0009__x0009_&lt;/form&gt;_x000D__x000A__x0009__x0009_&lt;form name=&quot;text-landscape-1col-rbs&quot;&gt;_x000D__x000A__x0009__x0009__x0009_&lt;label&gt;Quarter-page width&lt;/label&gt;_x000D__x000A__x0009__x0009__x0009_&lt;document-part&gt;page-1-4-1-3-l&lt;/document-part&gt;_x000D__x000A__x0009__x0009__x0009_&lt;document-part&gt;page-1-4-1-3-lc&lt;/document-part&gt;_x000D__x000A__x0009__x0009__x0009_&lt;document-part&gt;page-1-4-1-3-rc&lt;/document-part&gt;_x000D__x000A__x0009__x0009__x0009_&lt;document-part&gt;page-1-4-1-3-r&lt;/document-part&gt;_x000D__x000A__x0009__x0009__x0009_&lt;label&gt;Third-page width&lt;/label&gt;_x000D__x000A__x0009__x0009__x0009_&lt;document-part&gt;page-1-3-1-2-l&lt;/document-part&gt;_x000D__x000A__x0009__x0009__x0009_&lt;document-part&gt;page-1-3-1-2-c&lt;/document-part&gt;_x000D__x000A__x0009__x0009__x0009_&lt;document-part&gt;page-1-3-1-2-r&lt;/document-part&gt;_x000D__x000A__x0009__x0009__x0009_&lt;label&gt;Half-page width&lt;/label&gt;_x000D__x000A__x0009__x0009__x0009_&lt;document-part&gt;page-1-2-1-2-l&lt;/document-part&gt;_x000D__x000A__x0009__x0009__x0009_&lt;document-part&gt;page-1-2-1-2-r&lt;/document-part&gt;_x000D__x000A__x0009__x0009__x0009_&lt;document-part&gt;page-1-2-1-3-l&lt;/document-part&gt;_x000D__x000A__x0009__x0009__x0009_&lt;document-part&gt;page-1-2-1-3-r&lt;/document-part&gt;_x000D__x000A__x0009__x0009__x0009_&lt;label&gt;Page width&lt;/label&gt;_x000D__x000A__x0009__x0009__x0009_&lt;document-part&gt;page-1-1-1-1&lt;/document-part&gt;_x000D__x000A__x0009__x0009__x0009_&lt;document-part&gt;page-1-1-1-2&lt;/document-part&gt;_x000D__x000A__x0009__x0009_&lt;/form&gt;_x000D__x000A__x0009__x0009_&lt;form name=&quot;text-landscape-1col-rbs-xl&quot;&gt;_x000D__x000A__x0009__x0009__x0009_&lt;label&gt;Page width&lt;/label&gt;_x000D__x000A__x0009__x0009__x0009_&lt;document-part&gt;page-1-1-1-1&lt;/document-part&gt;_x000D__x000A__x0009__x0009__x0009_&lt;document-part&gt;page-1-1-1-2&lt;/document-part&gt;_x000D__x000A__x0009__x0009__x0009_&lt;newline/&gt;_x000D__x000A__x0009__x0009__x0009_&lt;label&gt;Half-page width&lt;/label&gt;_x000D__x000A__x0009__x0009__x0009_&lt;document-part&gt;page-1-2-1-2-l&lt;/document-part&gt;_x000D__x000A__x0009__x0009__x0009_&lt;document-part&gt;page-1-2-1-3-l&lt;/document-part&gt;_x000D__x000A__x0009__x0009__x0009_&lt;newline/&gt;_x000D__x000A__x0009__x0009__x0009_&lt;label&gt;Third-page width&lt;/label&gt;_x000D__x000A__x0009__x0009__x0009_&lt;document-part&gt;page-1-3-1-2-l&lt;/document-part&gt;_x000D__x000A__x0009__x0009__x0009_&lt;newline/&gt;_x000D__x000A__x0009__x0009__x0009_&lt;label&gt;Quarter-page width&lt;/label&gt;_x000D__x000A__x0009__x0009__x0009_&lt;document-part&gt;page-1-4-1-3-l&lt;/document-part&gt;_x000D__x000A__x0009__x0009_&lt;/form&gt;_x000D__x000A__x0009__x0009_&lt;form name=&quot;text-landscape-2col-rbs&quot;&gt;_x000D__x000A__x0009__x0009__x0009_&lt;label&gt;Quarter-page width&lt;/label&gt;_x000D__x000A__x0009__x0009__x0009_&lt;document-part&gt;page-1-4-1-3-l&lt;/document-part&gt;_x000D__x000A__x0009__x0009__x0009_&lt;document-part&gt;page-1-4-1-3-lc&lt;/document-part&gt;_x000D__x000A__x0009__x0009__x0009_&lt;document-part&gt;page-1-4-1-3-rc&lt;/document-part&gt;_x000D__x000A__x0009__x0009__x0009_&lt;document-part&gt;page-1-4-1-3-r&lt;/document-part&gt;_x000D__x000A__x0009__x0009__x0009_&lt;label&gt;Third-page width&lt;/label&gt;_x000D__x000A__x0009__x0009__x0009_&lt;document-part&gt;page-1-3-1-2-l&lt;/document-part&gt;_x000D__x000A__x0009__x0009__x0009_&lt;document-part&gt;page-1-3-1-2-c&lt;/document-part&gt;_x000D__x000A__x0009__x0009__x0009_&lt;document-part&gt;page-1-3-1-2-r&lt;/document-part&gt;_x000D__x000A__x0009__x0009__x0009_&lt;label&gt;Half-page width&lt;/label&gt;_x000D__x000A__x0009__x0009__x0009_&lt;document-part&gt;page-1-2-1-2-l&lt;/document-part&gt;_x000D__x000A__x0009__x0009__x0009_&lt;document-part&gt;page-1-2-1-2-r&lt;/document-part&gt;_x000D__x000A__x0009__x0009__x0009_&lt;document-part&gt;page-1-2-1-3-l&lt;/document-part&gt;_x000D__x000A__x0009__x0009__x0009_&lt;document-part&gt;page-1-2-1-3-r&lt;/document-part&gt;_x000D__x000A__x0009__x0009__x0009_&lt;label&gt;Page width&lt;/label&gt;_x000D__x000A__x0009__x0009__x0009_&lt;document-part&gt;page-1-1-1-1&lt;/document-part&gt;_x000D__x000A__x0009__x0009__x0009_&lt;document-part&gt;page-1-1-1-2&lt;/document-part&gt;_x000D__x000A__x0009__x0009_&lt;/form&gt;_x000D__x000A__x0009__x0009_&lt;form name=&quot;text-landscape-2col-rbs-xl&quot;&gt;_x000D__x000A__x0009__x0009__x0009_&lt;label&gt;Page width&lt;/label&gt;_x000D__x000A__x0009__x0009__x0009_&lt;document-part&gt;page-1-1-1-1&lt;/document-part&gt;_x000D__x000A__x0009__x0009__x0009_&lt;document-part&gt;page-1-1-1-2&lt;/document-part&gt;_x000D__x000A__x0009__x0009__x0009_&lt;newline/&gt;_x000D__x000A__x0009__x0009__x0009_&lt;label&gt;Half-page width&lt;/label&gt;_x000D__x000A__x0009__x0009__x0009_&lt;document-part&gt;page-1-2-1-2-l&lt;/document-part&gt;_x000D__x000A__x0009__x0009__x0009_&lt;document-part&gt;page-1-2-1-3-l&lt;/document-part&gt;_x000D__x000A__x0009__x0009__x0009_&lt;newline/&gt;_x000D__x000A__x0009__x0009__x0009_&lt;label&gt;Third-page width&lt;/label&gt;_x000D__x000A__x0009__x0009__x0009_&lt;document-part&gt;page-1-3-1-2-l&lt;/document-part&gt;_x000D__x000A__x0009__x0009__x0009_&lt;newline/&gt;_x000D__x000A__x0009__x0009__x0009_&lt;label&gt;Quarter-page width&lt;/label&gt;_x000D__x000A__x0009__x0009__x0009_&lt;document-part&gt;page-1-4-1-3-l&lt;/document-part&gt;_x000D__x000A__x0009__x0009_&lt;/form&gt;_x000D__x000A__x0009__x0009_&lt;form name=&quot;text-portrait-1col-rbs&quot;&gt;_x000D__x000A__x0009__x0009__x0009_&lt;newline/&gt;_x000D__x000A__x0009__x0009__x0009_&lt;label&gt;Half-page width&lt;/label&gt;_x000D__x000A__x0009__x0009__x0009_&lt;document-part&gt;text-1-2-1-3-l&lt;/document-part&gt;_x000D__x000A__x0009__x0009__x0009_&lt;document-part&gt;text-1-2-1-3-r&lt;/document-part&gt;_x000D__x000A__x0009__x0009__x0009_&lt;document-part&gt;text-1-2-1-4-l&lt;/document-part&gt;_x000D__x000A__x0009__x0009__x0009_&lt;document-part&gt;text-1-2-1-4-r&lt;/document-part&gt;_x000D__x000A__x0009__x0009__x0009_&lt;label&gt;Page width&lt;/label&gt;_x000D__x000A__x0009__x0009__x0009_&lt;document-part&gt;text-1-1-1-2&lt;/document-part&gt;_x000D__x000A__x0009__x0009__x0009_&lt;document-part&gt;text-1-1-1-3&lt;/document-part&gt;_x000D__x000A__x0009__x0009_&lt;/form&gt;_x000D__x000A__x0009__x0009_&lt;form name=&quot;text-portrait-1col-rbs-xl&quot;&gt;_x000D__x000A__x0009__x0009__x0009_&lt;newline/&gt;_x000D__x000A__x0009__x0009__x0009_&lt;label&gt;Page width&lt;/label&gt;_x000D__x000A__x0009__x0009__x0009_&lt;document-part&gt;text-1-1-1-2&lt;/document-part&gt;_x000D__x000A__x0009__x0009__x0009_&lt;document-part&gt;text-1-1-1-3&lt;/document-part&gt;_x000D__x000A__x0009__x0009__x0009_&lt;label&gt;Half-page width&lt;/label&gt;_x000D__x000A__x0009__x0009__x0009_&lt;document-part&gt;text-1-2-1-3&lt;/document-part&gt;_x000D__x000A__x0009__x0009__x0009_&lt;document-part&gt;text-1-2-1-4&lt;/document-part&gt;_x000D__x000A__x0009__x0009__x0009_&lt;newline/&gt;_x000D__x000A__x0009__x0009__x0009_&lt;page-type&gt;landscape&lt;/page-type&gt;_x000D__x000A__x0009__x0009__x0009_&lt;label colour=&quot;red&quot;&gt;Landscape&lt;/label&gt;_x000D__x000A__x0009__x0009__x0009_&lt;label&gt;Page width&lt;/label&gt;_x000D__x000A__x0009__x0009__x0009_&lt;document-part&gt;page-1-1-1-1&lt;/document-part&gt;_x000D__x000A__x0009__x0009__x0009_&lt;document-part&gt;page-1-1-1-2&lt;/document-part&gt;_x000D__x000A__x0009__x0009__x0009_&lt;newline/&gt;_x000D__x000A__x0009__x0009__x0009_&lt;label&gt;Half/third/quarter page width&lt;/label&gt;_x000D__x000A__x0009__x0009__x0009_&lt;document-part&gt;page-1-2-1-2&lt;/document-part&gt;_x000D__x000A__x0009__x0009__x0009_&lt;document-part&gt;page-1-2-1-3&lt;/document-part&gt;_x000D__x000A__x0009__x0009__x0009_&lt;document-part&gt;page-1-3-1-2&lt;/document-part&gt;_x000D__x000A__x0009__x0009__x0009_&lt;document-part&gt;page-1-4-1-3&lt;/document-part&gt;_x000D__x000A__x0009__x0009_&lt;/form&gt;_x000D__x000A__x0009__x0009_&lt;form name=&quot;text-portrait-2col-rbs&quot;&gt;_x000D__x000A__x0009__x0009__x0009_&lt;newline/&gt;_x000D__x000A__x0009__x0009__x0009_&lt;label&gt;Side bar&lt;/label&gt;_x000D__x000A__x0009__x0009__x0009_&lt;document-part&gt;sidebar-1-1-1-3&lt;/document-part&gt;_x000D__x000A__x0009__x0009__x0009_&lt;document-part&gt;sidebar-1-1-1-4&lt;/document-part&gt;_x000D__x000A__x0009__x0009__x0009_&lt;newline/&gt;_x000D__x000A__x0009__x0009__x0009_&lt;label&gt;Half-text width&lt;/label&gt;_x000D__x000A__x0009__x0009__x0009_&lt;document-part&gt;text-1-2-1-3-l&lt;/document-part&gt;_x000D__x000A__x0009__x0009__x0009_&lt;document-part&gt;text-1-2-1-3-r&lt;/document-part&gt;_x000D__x000A__x0009__x0009__x0009_&lt;document-part&gt;text-1-2-1-4-l&lt;/document-part&gt;_x000D__x000A__x0009__x0009__x0009_&lt;document-part&gt;text-1-2-1-4-r&lt;/document-part&gt;_x000D__x000A__x0009__x0009__x0009_&lt;label&gt;Text width&lt;/label&gt;_x000D__x000A__x0009__x0009__x0009_&lt;document-part&gt;text-1-1-1-2&lt;/document-part&gt;_x000D__x000A__x0009__x0009__x0009_&lt;document-part&gt;text-1-1-1-3&lt;/document-part&gt;_x000D__x000A__x0009__x0009__x0009_&lt;document-part&gt;text-1-1-1-4&lt;/document-part&gt;_x000D__x000A__x0009__x0009__x0009_&lt;newline/&gt;_x000D__x000A__x0009__x0009__x0009_&lt;label&gt;Page width&lt;/label&gt;_x000D__x000A__x0009__x0009__x0009_&lt;document-part&gt;page-1-1-1-2&lt;/document-part&gt;_x000D__x000A__x0009__x0009__x0009_&lt;document-part&gt;page-1-1-1-3&lt;/document-part&gt;_x000D__x000A__x0009__x0009_&lt;/form&gt;_x000D__x000A__x0009__x0009_&lt;form name=&quot;text-portrait-2col-rbs-xl&quot;&gt;_x000D__x000A__x0009__x0009__x0009_&lt;newline/&gt;_x000D__x000A__x0009__x0009__x0009_&lt;label&gt;Side bar&lt;/label&gt;_x000D__x000A__x0009__x0009__x0009_&lt;document-part&gt;sidebar-1-1-1-3&lt;/document-part&gt;_x000D__x000A__x0009__x0009__x0009_&lt;document-part&gt;sidebar-1-1-1-4&lt;/document-part&gt;_x000D__x000A__x0009__x0009__x0009_&lt;newline/&gt;_x000D__x000A__x0009__x0009__x0009_&lt;label&gt;Text width                                       Half text width&lt;/label&gt;_x000D__x000A__x0009__x0009__x0009_&lt;document-part&gt;text-1-1-1-2&lt;/document-part&gt;_x000D__x000A__x0009__x0009__x0009_&lt;document-part&gt;text-1-1-1-3&lt;/document-part&gt;_x000D__x000A__x0009__x0009__x0009_&lt;document-part&gt;text-1-1-1-4&lt;/document-part&gt;_x000D__x000A__x0009__x0009__x0009_&lt;document-part tab=&quot;1&quot;&gt;text-1-2-1-3&lt;/document-part&gt;_x000D__x000A__x0009__x0009__x0009_&lt;document-part&gt;text-1-2-1-4&lt;/document-part&gt;_x000D__x000A__x0009__x0009__x0009_&lt;newline/&gt;_x000D__x000A__x0009__x0009__x0009_&lt;label&gt;Page width&lt;/label&gt;_x000D__x000A__x0009__x0009__x0009_&lt;document-part&gt;page-1-1-1-2&lt;/document-part&gt;_x000D__x000A__x0009__x0009__x0009_&lt;document-part&gt;page-1-1-1-3&lt;/document-part&gt;_x000D__x000A__x0009__x0009__x0009_&lt;newline/&gt;_x000D__x000A__x0009__x0009__x0009_&lt;label colour=&quot;red&quot;&gt;Landscape&lt;/label&gt;_x000D__x000A__x0009__x0009__x0009_&lt;page-type&gt;landscape&lt;/page-type&gt;_x000D__x000A__x0009__x0009__x0009_&lt;label&gt;Page width/half page width&lt;/label&gt;_x000D__x000A__x0009__x0009__x0009_&lt;document-part&gt;page-1-1-1-1&lt;/document-part&gt;_x000D__x000A__x0009__x0009__x0009_&lt;document-part&gt;page-1-1-1-2&lt;/document-part&gt;_x000D__x000A__x0009__x0009__x0009_&lt;document-part&gt;page-1-2-1-2&lt;/document-part&gt;_x000D__x000A__x0009__x0009__x0009_&lt;document-part&gt;page-1-2-1-3&lt;/document-part&gt;_x000D__x000A__x0009__x0009__x0009_&lt;newline/&gt;_x000D__x000A__x0009__x0009__x0009_&lt;label&gt;Third page width/quarter page width&lt;/label&gt;_x000D__x000A__x0009__x0009__x0009_&lt;document-part&gt;page-1-3-1-2&lt;/document-part&gt;_x000D__x000A__x0009__x0009__x0009_&lt;document-part&gt;page-1-4-1-3&lt;/document-part&gt;_x000D__x000A__x0009__x0009_&lt;/form&gt;_x000D__x000A__x0009_&lt;/form-info&gt;_x000D__x000A__x0009_&lt;document-parts&gt;_x000D__x000A__x0009__x0009_&lt;document-part name=&quot;page-1-1-1-1&quot;&gt;_x000D__x000A__x0009__x0009__x0009_&lt;area&gt;page&lt;/area&gt;_x000D__x000A__x0009__x0009__x0009_&lt;anchor&gt;fixed&lt;/anchor&gt;_x000D__x000A__x0009__x0009__x0009_&lt;horizontal-count&gt;1&lt;/horizontal-count&gt;_x000D__x000A__x0009__x0009__x0009_&lt;vertical-count&gt;1&lt;/vertical-count&gt;_x000D__x000A__x0009__x0009__x0009_&lt;tag&gt;page width, full height&lt;/tag&gt;_x000D__x000A__x0009__x0009__x0009_&lt;show&gt;1&lt;/show&gt;_x000D__x000A__x0009__x0009_&lt;/document-part&gt;_x000D__x000A__x0009__x0009_&lt;document-part name=&quot;page-1-1-1-2&quot;&gt;_x000D__x000A__x0009__x0009__x0009_&lt;area&gt;page&lt;/area&gt;_x000D__x000A__x0009__x0009__x0009_&lt;anchor&gt;float&lt;/anchor&gt;_x000D__x000A__x0009__x0009__x0009_&lt;horizontal-count&gt;1&lt;/horizontal-count&gt;_x000D__x000A__x0009__x0009__x0009_&lt;vertical-count&gt;2&lt;/vertical-count&gt;_x000D__x000A__x0009__x0009__x0009_&lt;tag&gt;page width, 1/2 height&lt;/tag&gt;_x000D__x000A__x0009__x0009__x0009_&lt;show&gt;1&lt;/show&gt;_x000D__x000A__x0009__x0009_&lt;/document-part&gt;_x000D__x000A__x0009__x0009_&lt;document-part name=&quot;page-1-1-1-3&quot;&gt;_x000D__x000A__x0009__x0009__x0009_&lt;area&gt;page&lt;/area&gt;_x000D__x000A__x0009__x0009__x0009_&lt;anchor&gt;float&lt;/anchor&gt;_x000D__x000A__x0009__x0009__x0009_&lt;horizontal-count&gt;1&lt;/horizontal-count&gt;_x000D__x000A__x0009__x0009__x0009_&lt;vertical-count&gt;3&lt;/vertical-count&gt;_x000D__x000A__x0009__x0009__x0009_&lt;tag&gt;page width, 1/3 height&lt;/tag&gt;_x000D__x000A__x0009__x0009__x0009_&lt;show&gt;1&lt;/show&gt;_x000D__x000A__x0009__x0009_&lt;/document-part&gt;_x000D__x000A__x0009__x0009_&lt;document-part name=&quot;page-1-1-1-4&quot;&gt;_x000D__x000A__x0009__x0009__x0009_&lt;area&gt;page&lt;/area&gt;_x000D__x000A__x0009__x0009__x0009_&lt;anchor&gt;float&lt;/anchor&gt;_x000D__x000A__x0009__x0009__x0009_&lt;horizontal-count&gt;1&lt;/horizontal-count&gt;_x000D__x000A__x0009__x0009__x0009_&lt;vertical-count&gt;4&lt;/vertical-count&gt;_x000D__x000A__x0009__x0009__x0009_&lt;tag&gt;page width, 1/4 height&lt;/tag&gt;_x000D__x000A__x0009__x0009__x0009_&lt;show&gt;1&lt;/show&gt;_x000D__x000A__x0009__x0009_&lt;/document-part&gt;_x000D__x000A__x0009__x0009_&lt;document-part name=&quot;page-1-2-1-1-l&quot;&gt;_x000D__x000A__x0009__x0009__x0009_&lt;area&gt;page&lt;/area&gt;_x000D__x000A__x0009__x0009__x0009_&lt;anchor&gt;float&lt;/anchor&gt;_x000D__x000A__x0009__x0009__x0009_&lt;horizontal-count&gt;2&lt;/horizontal-count&gt;_x000D__x000A__x0009__x0009__x0009_&lt;vertical-count&gt;1&lt;/vertical-count&gt;_x000D__x000A__x0009__x0009__x0009_&lt;tag&gt;1/2 page width, full height, lhs&lt;/tag&gt;_x000D__x000A__x0009__x0009__x0009_&lt;show&gt;1&lt;/show&gt;_x000D__x000A__x0009__x0009_&lt;/document-part&gt;_x000D__x000A__x0009__x0009_&lt;document-part name=&quot;page-1-2-1-2&quot;&gt;_x000D__x000A__x0009__x0009__x0009_&lt;area&gt;page&lt;/area&gt;_x000D__x000A__x0009__x0009__x0009_&lt;anchor&gt;float&lt;/anchor&gt;_x000D__x000A__x0009__x0009__x0009_&lt;horizontal-count&gt;2&lt;/horizontal-count&gt;_x000D__x000A__x0009__x0009__x0009_&lt;vertical-count&gt;2&lt;/vertical-count&gt;_x000D__x000A__x0009__x0009__x0009_&lt;tag&gt;1/2 page width, 1/2 height&lt;/tag&gt;_x000D__x000A__x0009__x0009__x0009_&lt;show&gt;1&lt;/show&gt;_x000D__x000A__x0009__x0009_&lt;/document-part&gt;_x000D__x000A__x0009__x0009_&lt;document-part name=&quot;page-1-2-1-2-l&quot;&gt;_x000D__x000A__x0009__x0009__x0009_&lt;area&gt;page&lt;/area&gt;_x000D__x000A__x0009__x0009__x0009_&lt;anchor&gt;float&lt;/anchor&gt;_x000D__x000A__x0009__x0009__x0009_&lt;horizontal-count&gt;2&lt;/horizontal-count&gt;_x000D__x000A__x0009__x0009__x0009_&lt;vertical-count&gt;2&lt;/vertical-count&gt;_x000D__x000A__x0009__x0009__x0009_&lt;tag&gt;1/2 page width, 1/2 height, lhs&lt;/tag&gt;_x000D__x000A__x0009__x0009__x0009_&lt;show&gt;1&lt;/show&gt;_x000D__x000A__x0009__x0009_&lt;/document-part&gt;_x000D__x000A__x0009__x0009_&lt;document-part name=&quot;page-1-2-1-2-r&quot;&gt;_x000D__x000A__x0009__x0009__x0009_&lt;area&gt;page&lt;/area&gt;_x000D__x000A__x0009__x0009__x0009_&lt;anchor&gt;float&lt;/anchor&gt;_x000D__x000A__x0009__x0009__x0009_&lt;horizontal-count&gt;2&lt;/horizontal-count&gt;_x000D__x000A__x0009__x0009__x0009_&lt;vertical-count&gt;2&lt;/vertical-count&gt;_x000D__x000A__x0009__x0009__x0009_&lt;tag&gt;1/2 page width, 1/2 height, rhs&lt;/tag&gt;_x000D__x000A__x0009__x0009__x0009_&lt;show&gt;2&lt;/show&gt;_x000D__x000A__x0009__x0009_&lt;/document-part&gt;_x000D__x000A__x0009__x0009_&lt;document-part name=&quot;page-1-2-1-3&quot;&gt;_x000D__x000A__x0009__x0009__x0009_&lt;area&gt;page&lt;/area&gt;_x000D__x000A__x0009__x0009__x0009_&lt;anchor&gt;float&lt;/anchor&gt;_x000D__x000A__x0009__x0009__x0009_&lt;horizontal-count&gt;2&lt;/horizontal-count&gt;_x000D__x000A__x0009__x0009__x0009_&lt;vertical-count&gt;3&lt;/vertical-count&gt;_x000D__x000A__x0009__x0009__x0009_&lt;tag&gt;1/2 page width, 1/3 height&lt;/tag&gt;_x000D__x000A__x0009__x0009__x0009_&lt;show&gt;1&lt;/show&gt;_x000D__x000A__x0009__x0009_&lt;/document-part&gt;_x000D__x000A__x0009__x0009_&lt;document-part name=&quot;page-1-2-1-3-l&quot;&gt;_x000D__x000A__x0009__x0009__x0009_&lt;area&gt;page&lt;/area&gt;_x000D__x000A__x0009__x0009__x0009_&lt;anchor&gt;float&lt;/anchor&gt;_x000D__x000A__x0009__x0009__x0009_&lt;horizontal-count&gt;2&lt;/horizontal-count&gt;_x000D__x000A__x0009__x0009__x0009_&lt;vertical-count&gt;3&lt;/vertical-count&gt;_x000D__x000A__x0009__x0009__x0009_&lt;tag&gt;1/2 page width, 1/3 height, lhs&lt;/tag&gt;_x000D__x000A__x0009__x0009__x0009_&lt;show&gt;1&lt;/show&gt;_x000D__x000A__x0009__x0009_&lt;/document-part&gt;_x000D__x000A__x0009__x0009_&lt;document-part name=&quot;page-1-2-1-3-r&quot;&gt;_x000D__x000A__x0009__x0009__x0009_&lt;area&gt;page&lt;/area&gt;_x000D__x000A__x0009__x0009__x0009_&lt;anchor&gt;float&lt;/anchor&gt;_x000D__x000A__x0009__x0009__x0009_&lt;horizontal-count&gt;2&lt;/horizontal-count&gt;_x000D__x000A__x0009__x0009__x0009_&lt;vertical-count&gt;3&lt;/vertical-count&gt;_x000D__x000A__x0009__x0009__x0009_&lt;tag&gt;1/2 page width, 1/3 height, rhs&lt;/tag&gt;_x000D__x000A__x0009__x0009__x0009_&lt;show&gt;2&lt;/show&gt;_x000D__x000A__x0009__x0009_&lt;/document-part&gt;_x000D__x000A__x0009__x0009_&lt;document-part name=&quot;page-1-2-1-4-l&quot;&gt;_x000D__x000A__x0009__x0009__x0009_&lt;area&gt;page&lt;/area&gt;_x000D__x000A__x0009__x0009__x0009_&lt;anchor&gt;float&lt;/anchor&gt;_x000D__x000A__x0009__x0009__x0009_&lt;horizontal-count&gt;2&lt;/horizontal-count&gt;_x000D__x000A__x0009__x0009__x0009_&lt;vertical-count&gt;4&lt;/vertical-count&gt;_x000D__x000A__x0009__x0009__x0009_&lt;tag&gt;1/2 page width, 1/4 height, lhs&lt;/tag&gt;_x000D__x000A__x0009__x0009__x0009_&lt;show&gt;1&lt;/show&gt;_x000D__x000A__x0009__x0009_&lt;/document-part&gt;_x000D__x000A__x0009__x0009_&lt;document-part name=&quot;page-1-2-1-4-r&quot;&gt;_x000D__x000A__x0009__x0009__x0009_&lt;area&gt;page&lt;/area&gt;_x000D__x000A__x0009__x0009__x0009_&lt;anchor&gt;float&lt;/anchor&gt;_x000D__x000A__x0009__x0009__x0009_&lt;horizontal-count&gt;2&lt;/horizontal-count&gt;_x000D__x000A__x0009__x0009__x0009_&lt;vertical-count&gt;4&lt;/vertical-count&gt;_x000D__x000A__x0009__x0009__x0009_&lt;tag&gt;1/2 page width, 1/4 height, rhs&lt;/tag&gt;_x000D__x000A__x0009__x0009__x0009_&lt;show&gt;2&lt;/show&gt;_x000D__x000A__x0009__x0009_&lt;/document-part&gt;_x000D__x000A__x0009__x0009_&lt;document-part name=&quot;page-1-3-1-2&quot;&gt;_x000D__x000A__x0009__x0009__x0009_&lt;area&gt;page&lt;/area&gt;_x000D__x000A__x0009__x0009__x0009_&lt;anchor&gt;float&lt;/anchor&gt;_x000D__x000A__x0009__x0009__x0009_&lt;horizontal-count&gt;3&lt;/horizontal-count&gt;_x000D__x000A__x0009__x0009__x0009_&lt;vertical-count&gt;2&lt;/vertical-count&gt;_x000D__x000A__x0009__x0009__x0009_&lt;tag&gt;1/3 page width, 1/2 height&lt;/tag&gt;_x000D__x000A__x0009__x0009__x0009_&lt;show&gt;1&lt;/show&gt;_x000D__x000A__x0009__x0009_&lt;/document-part&gt;_x000D__x000A__x0009__x0009_&lt;document-part name=&quot;page-1-3-1-2-c&quot;&gt;_x000D__x000A__x0009__x0009__x0009_&lt;area&gt;page&lt;/area&gt;_x000D__x000A__x0009__x0009__x0009_&lt;anchor&gt;float&lt;/anchor&gt;_x000D__x000A__x0009__x0009__x0009_&lt;horizontal-count&gt;3&lt;/horizontal-count&gt;_x000D__x000A__x0009__x0009__x0009_&lt;vertical-count&gt;2&lt;/vertical-count&gt;_x000D__x000A__x0009__x0009__x0009_&lt;tag&gt;1/3 page width, 1/2 height, centre&lt;/tag&gt;_x000D__x000A__x0009__x0009__x0009_&lt;show&gt;2&lt;/show&gt;_x000D__x000A__x0009__x0009_&lt;/document-part&gt;_x000D__x000A__x0009__x0009_&lt;document-part name=&quot;page-1-3-1-2-l&quot;&gt;_x000D__x000A__x0009__x0009__x0009_&lt;area&gt;page&lt;/area&gt;_x000D__x000A__x0009__x0009__x0009_&lt;anchor&gt;float&lt;/anchor&gt;_x000D__x000A__x0009__x0009__x0009_&lt;horizontal-count&gt;3&lt;/horizontal-count&gt;_x000D__x000A__x0009__x0009__x0009_&lt;vertical-count&gt;2&lt;/vertical-count&gt;_x000D__x000A__x0009__x0009__x0009_&lt;tag&gt;1/3 page width, 1/2 height, lhs&lt;/tag&gt;_x000D__x000A__x0009__x0009__x0009_&lt;show&gt;1&lt;/show&gt;_x000D__x000A__x0009__x0009_&lt;/document-part&gt;_x000D__x000A__x0009__x0009_&lt;document-part name=&quot;page-1-3-1-2-r&quot;&gt;_x000D__x000A__x0009__x0009__x0009_&lt;area&gt;page&lt;/area&gt;_x000D__x000A__x0009__x0009__x0009_&lt;anchor&gt;float&lt;/anchor&gt;_x000D__x000A__x0009__x0009__x0009_&lt;horizontal-count&gt;3&lt;/horizontal-count&gt;_x000D__x000A__x0009__x0009__x0009_&lt;vertical-count&gt;2&lt;/vertical-count&gt;_x000D__x000A__x0009__x0009__x0009_&lt;tag&gt;1/3 page width, 1/2 height, rhs&lt;/tag&gt;_x000D__x000A__x0009__x0009__x0009_&lt;show&gt;3&lt;/show&gt;_x000D__x000A__x0009__x0009_&lt;/document-part&gt;_x000D__x000A__x0009__x0009_&lt;document-part name=&quot;page-1-4-1-2-l&quot;&gt;_x000D__x000A__x0009__x0009__x0009_&lt;area&gt;page&lt;/area&gt;_x000D__x000A__x0009__x0009__x0009_&lt;anchor&gt;float&lt;/anchor&gt;_x000D__x000A__x0009__x0009__x0009_&lt;horizontal-count&gt;4&lt;/horizontal-count&gt;_x000D__x000A__x0009__x0009__x0009_&lt;vertical-count&gt;2&lt;/vertical-count&gt;_x000D__x000A__x0009__x0009__x0009_&lt;tag&gt;1/4 page width, 1/2 height, lhs&lt;/tag&gt;_x000D__x000A__x0009__x0009__x0009_&lt;show&gt;1&lt;/show&gt;_x000D__x000A__x0009__x0009_&lt;/document-part&gt;_x000D__x000A__x0009__x0009_&lt;document-part name=&quot;page-1-4-1-3&quot;&gt;_x000D__x000A__x0009__x0009__x0009_&lt;area&gt;page&lt;/area&gt;_x000D__x000A__x0009__x0009__x0009_&lt;anchor&gt;float&lt;/anchor&gt;_x000D__x000A__x0009__x0009__x0009_&lt;horizontal-count&gt;4&lt;/horizontal-count&gt;_x000D__x000A__x0009__x0009__x0009_&lt;vertical-count&gt;3&lt;/vertical-count&gt;_x000D__x000A__x0009__x0009__x0009_&lt;tag&gt;1/4 page width, 1/3 height&lt;/tag&gt;_x000D__x000A__x0009__x0009__x0009_&lt;show&gt;1&lt;/show&gt;_x000D__x000A__x0009__x0009_&lt;/document-part&gt;_x000D__x000A__x0009__x0009_&lt;document-part name=&quot;page-1-4-1-3-l&quot;&gt;_x000D__x000A__x0009__x0009__x0009_&lt;area&gt;page&lt;/area&gt;_x000D__x000A__x0009__x0009__x0009_&lt;anchor&gt;float&lt;/anchor&gt;_x000D__x000A__x0009__x0009__x0009_&lt;horizontal-count&gt;4&lt;/horizontal-count&gt;_x000D__x000A__x0009__x0009__x0009_&lt;vertical-count&gt;3&lt;/vertical-count&gt;_x000D__x000A__x0009__x0009__x0009_&lt;tag&gt;1/4 page width, 1/3 height, lhs&lt;/tag&gt;_x000D__x000A__x0009__x0009__x0009_&lt;show&gt;1&lt;/show&gt;_x000D__x000A__x0009__x0009_&lt;/document-part&gt;_x000D__x000A__x0009__x0009_&lt;document-part name=&quot;page-1-4-1-3-lc&quot;&gt;_x000D__x000A__x0009__x0009__x0009_&lt;area&gt;page&lt;/area&gt;_x000D__x000A__x0009__x0009__x0009_&lt;anchor&gt;float&lt;/anchor&gt;_x000D__x000A__x0009__x0009__x0009_&lt;horizontal-count&gt;4&lt;/horizontal-count&gt;_x000D__x000A__x0009__x0009__x0009_&lt;vertical-count&gt;3&lt;/vertical-count&gt;_x000D__x000A__x0009__x0009__x0009_&lt;tag&gt;1/4 page width, 1/3 height, left centre&lt;/tag&gt;_x000D__x000A__x0009__x0009__x0009_&lt;show&gt;2&lt;/show&gt;_x000D__x000A__x0009__x0009_&lt;/document-part&gt;_x000D__x000A__x0009__x0009_&lt;document-part name=&quot;page-1-4-1-3-r&quot;&gt;_x000D__x000A__x0009__x0009__x0009_&lt;area&gt;page&lt;/area&gt;_x000D__x000A__x0009__x0009__x0009_&lt;anchor&gt;float&lt;/anchor&gt;_x000D__x000A__x0009__x0009__x0009_&lt;horizontal-count&gt;4&lt;/horizontal-count&gt;_x000D__x000A__x0009__x0009__x0009_&lt;vertical-count&gt;3&lt;/vertical-count&gt;_x000D__x000A__x0009__x0009__x0009_&lt;tag&gt;1/4 page width, 1/3 height, rhs&lt;/tag&gt;_x000D__x000A__x0009__x0009__x0009_&lt;show&gt;4&lt;/show&gt;_x000D__x000A__x0009__x0009_&lt;/document-part&gt;_x000D__x000A__x0009__x0009_&lt;document-part name=&quot;page-1-4-1-3-rc&quot;&gt;_x000D__x000A__x0009__x0009__x0009_&lt;area&gt;page&lt;/area&gt;_x000D__x000A__x0009__x0009__x0009_&lt;anchor&gt;float&lt;/anchor&gt;_x000D__x000A__x0009__x0009__x0009_&lt;horizontal-count&gt;4&lt;/horizontal-count&gt;_x000D__x000A__x0009__x0009__x0009_&lt;vertical-count&gt;3&lt;/vertical-count&gt;_x000D__x000A__x0009__x0009__x0009_&lt;tag&gt;1/4 page width, 1/3 height, right centre&lt;/tag&gt;_x000D__x000A__x0009__x0009__x0009_&lt;show&gt;3&lt;/show&gt;_x000D__x000A__x0009__x0009_&lt;/document-part&gt;_x000D__x000A__x0009__x0009_&lt;document-part name=&quot;page-2-3-1-2-l&quot;&gt;_x000D__x000A__x0009__x0009__x0009_&lt;area&gt;page&lt;/area&gt;_x000D__x000A__x0009__x0009__x0009_&lt;anchor&gt;float&lt;/anchor&gt;_x000D__x000A__x0009__x0009__x0009_&lt;horizontal-count&gt;3&lt;/horizontal-count&gt;_x000D__x000A__x0009__x0009__x0009_&lt;horizontal-span&gt;2&lt;/horizontal-span&gt;_x000D__x000A__x0009__x0009__x0009_&lt;vertical-count&gt;2&lt;/vertical-count&gt;_x000D__x000A__x0009__x0009__x0009_&lt;tag&gt;2/3 page width, 1/2 height, lhs&lt;/tag&gt;_x000D__x000A__x0009__x0009__x0009_&lt;show&gt;1&lt;/show&gt;_x000D__x000A__x0009__x0009_&lt;/document-part&gt;_x000D__x000A__x0009__x0009_&lt;document-part name=&quot;sidebar-1-1-1-2&quot;&gt;_x000D__x000A__x0009__x0009__x0009_&lt;area&gt;sidebar&lt;/area&gt;_x000D__x000A__x0009__x0009__x0009_&lt;anchor&gt;float&lt;/anchor&gt;_x000D__x000A__x0009__x0009__x0009_&lt;horizontal-count&gt;1&lt;/horizontal-count&gt;_x000D__x000A__x0009__x0009__x0009_&lt;vertical-count&gt;2&lt;/vertical-count&gt;_x000D__x000A__x0009__x0009__x0009_&lt;tag&gt;sidebar, 1/2 height&lt;/tag&gt;_x000D__x000A__x0009__x0009__x0009_&lt;show&gt;1&lt;/show&gt;_x000D__x000A__x0009__x0009_&lt;/document-part&gt;_x000D__x000A__x0009__x0009_&lt;document-part name=&quot;sidebar-1-1-1-3&quot;&gt;_x000D__x000A__x0009__x0009__x0009_&lt;area&gt;sidebar&lt;/area&gt;_x000D__x000A__x0009__x0009__x0009_&lt;anchor&gt;float&lt;/anchor&gt;_x000D__x000A__x0009__x0009__x0009_&lt;horizontal-count&gt;1&lt;/horizontal-count&gt;_x000D__x000A__x0009__x0009__x0009_&lt;vertical-count&gt;3&lt;/vertical-count&gt;_x000D__x000A__x0009__x0009__x0009_&lt;tag&gt;sidebar, 1/3 height&lt;/tag&gt;_x000D__x000A__x0009__x0009__x0009_&lt;show&gt;1&lt;/show&gt;_x000D__x000A__x0009__x0009_&lt;/document-part&gt;_x000D__x000A__x0009__x0009_&lt;document-part name=&quot;sidebar-1-1-1-4&quot;&gt;_x000D__x000A__x0009__x0009__x0009_&lt;area&gt;sidebar&lt;/area&gt;_x000D__x000A__x0009__x0009__x0009_&lt;anchor&gt;float&lt;/anchor&gt;_x000D__x000A__x0009__x0009__x0009_&lt;horizontal-count&gt;1&lt;/horizontal-count&gt;_x000D__x000A__x0009__x0009__x0009_&lt;vertical-count&gt;4&lt;/vertical-count&gt;_x000D__x000A__x0009__x0009__x0009_&lt;tag&gt;sidebar, 1/4 height&lt;/tag&gt;_x000D__x000A__x0009__x0009__x0009_&lt;show&gt;1&lt;/show&gt;_x000D__x000A__x0009__x0009_&lt;/document-part&gt;_x000D__x000A__x0009__x0009_&lt;document-part name=&quot;s-page-1-1-1-2&quot;&gt;_x000D__x000A__x0009__x0009__x0009_&lt;area&gt;page&lt;/area&gt;_x000D__x000A__x0009__x0009__x0009_&lt;anchor&gt;float&lt;/anchor&gt;_x000D__x000A__x0009__x0009__x0009_&lt;horizontal-count&gt;1&lt;/horizontal-count&gt;_x000D__x000A__x0009__x0009__x0009_&lt;vertical-count&gt;2&lt;/vertical-count&gt;_x000D__x000A__x0009__x0009__x0009_&lt;tag&gt;page width, 1/2 height&lt;/tag&gt;_x000D__x000A__x0009__x0009__x0009_&lt;show&gt;-1&lt;/show&gt;_x000D__x000A__x0009__x0009_&lt;/document-part&gt;_x000D__x000A__x0009__x0009_&lt;document-part name=&quot;s-page-1-1-1-4&quot;&gt;_x000D__x000A__x0009__x0009__x0009_&lt;area&gt;page&lt;/area&gt;_x000D__x000A__x0009__x0009__x0009_&lt;anchor&gt;float&lt;/anchor&gt;_x000D__x000A__x0009__x0009__x0009_&lt;horizontal-count&gt;1&lt;/horizontal-count&gt;_x000D__x000A__x0009__x0009__x0009_&lt;vertical-count&gt;4&lt;/vertical-count&gt;_x000D__x000A__x0009__x0009__x0009_&lt;tag&gt;page width, 1/4 height&lt;/tag&gt;_x000D__x000A__x0009__x0009__x0009_&lt;show&gt;-1&lt;/show&gt;_x000D__x000A__x0009__x0009_&lt;/document-part&gt;_x000D__x000A__x0009__x0009_&lt;document-part name=&quot;s-page-1-2-1-2-f&quot;&gt;_x000D__x000A__x0009__x0009__x0009_&lt;area&gt;page&lt;/area&gt;_x000D__x000A__x0009__x0009__x0009_&lt;anchor&gt;fixed&lt;/anchor&gt;_x000D__x000A__x0009__x0009__x0009_&lt;horizontal-count&gt;2&lt;/horizontal-count&gt;_x000D__x000A__x0009__x0009__x0009_&lt;vertical-count&gt;2&lt;/vertical-count&gt;_x000D__x000A__x0009__x0009__x0009_&lt;tag&gt;1/2 page width, 1/2 height&lt;/tag&gt;_x000D__x000A__x0009__x0009__x0009_&lt;show&gt;-1&lt;/show&gt;_x000D__x000A__x0009__x0009_&lt;/document-part&gt;_x000D__x000A__x0009__x0009_&lt;document-part name=&quot;s-page-1-2-1-2-l&quot;&gt;_x000D__x000A__x0009__x0009__x0009_&lt;area&gt;page&lt;/area&gt;_x000D__x000A__x0009__x0009__x0009_&lt;anchor&gt;fixed&lt;/anchor&gt;_x000D__x000A__x0009__x0009__x0009_&lt;horizontal-count&gt;2&lt;/horizontal-count&gt;_x000D__x000A__x0009__x0009__x0009_&lt;vertical-count&gt;2&lt;/vertical-count&gt;_x000D__x000A__x0009__x0009__x0009_&lt;tag&gt;1/2 page width, 1/2 height, lhs&lt;/tag&gt;_x000D__x000A__x0009__x0009__x0009_&lt;show&gt;1,3&lt;/show&gt;_x000D__x000A__x0009__x0009_&lt;/document-part&gt;_x000D__x000A__x0009__x0009_&lt;document-part name=&quot;s-page-1-2-1-2-r&quot;&gt;_x000D__x000A__x0009__x0009__x0009_&lt;area&gt;page&lt;/area&gt;_x000D__x000A__x0009__x0009__x0009_&lt;anchor&gt;fixed&lt;/anchor&gt;_x000D__x000A__x0009__x0009__x0009_&lt;horizontal-count&gt;2&lt;/horizontal-count&gt;_x000D__x000A__x0009__x0009__x0009_&lt;vertical-count&gt;2&lt;/vertical-count&gt;_x000D__x000A__x0009__x0009__x0009_&lt;tag&gt;1/2 page width, 1/2 height, rhs&lt;/tag&gt;_x000D__x000A__x0009__x0009__x0009_&lt;show&gt;2,4&lt;/show&gt;_x000D__x000A__x0009__x0009_&lt;/document-part&gt;_x000D__x000A__x0009__x0009_&lt;document-part name=&quot;s-page-1-2-1-3-f&quot;&gt;_x000D__x000A__x0009__x0009__x0009_&lt;area&gt;page&lt;/area&gt;_x000D__x000A__x0009__x0009__x0009_&lt;anchor&gt;fixed&lt;/anchor&gt;_x000D__x000A__x0009__x0009__x0009_&lt;horizontal-count&gt;2&lt;/horizontal-count&gt;_x000D__x000A__x0009__x0009__x0009_&lt;vertical-count&gt;3&lt;/vertical-count&gt;_x000D__x000A__x0009__x0009__x0009_&lt;tag&gt;1/2 page width, 1/3 height, lhs&lt;/tag&gt;_x000D__x000A__x0009__x0009__x0009_&lt;show&gt;-1&lt;/show&gt;_x000D__x000A__x0009__x0009_&lt;/document-part&gt;_x000D__x000A__x0009__x0009_&lt;document-part name=&quot;s-page-1-2-1-3-l&quot;&gt;_x000D__x000A__x0009__x0009__x0009_&lt;area&gt;page&lt;/area&gt;_x000D__x000A__x0009__x0009__x0009_&lt;anchor&gt;fixed&lt;/anchor&gt;_x000D__x000A__x0009__x0009__x0009_&lt;horizontal-count&gt;2&lt;/horizontal-count&gt;_x000D__x000A__x0009__x0009__x0009_&lt;vertical-count&gt;3&lt;/vertical-count&gt;_x000D__x000A__x0009__x0009__x0009_&lt;tag&gt;1/2 page width, 1/3 height, lhs&lt;/tag&gt;_x000D__x000A__x0009__x0009__x0009_&lt;show&gt;1,3,5&lt;/show&gt;_x000D__x000A__x0009__x0009_&lt;/document-part&gt;_x000D__x000A__x0009__x0009_&lt;document-part name=&quot;s-page-1-2-1-3-r&quot;&gt;_x000D__x000A__x0009__x0009__x0009_&lt;area&gt;page&lt;/area&gt;_x000D__x000A__x0009__x0009__x0009_&lt;anchor&gt;fixed&lt;/anchor&gt;_x000D__x000A__x0009__x0009__x0009_&lt;horizontal-count&gt;2&lt;/horizontal-count&gt;_x000D__x000A__x0009__x0009__x0009_&lt;vertical-count&gt;3&lt;/vertical-count&gt;_x000D__x000A__x0009__x0009__x0009_&lt;tag&gt;1/2 page width, 1/3 height, rhs&lt;/tag&gt;_x000D__x000A__x0009__x0009__x0009_&lt;show&gt;2,4,6&lt;/show&gt;_x000D__x000A__x0009__x0009_&lt;/document-part&gt;_x000D__x000A__x0009__x0009_&lt;document-part name=&quot;s-page-1-2-1-4-f&quot;&gt;_x000D__x000A__x0009__x0009__x0009_&lt;area&gt;page&lt;/area&gt;_x000D__x000A__x0009__x0009__x0009_&lt;anchor&gt;fixed&lt;/anchor&gt;_x000D__x000A__x0009__x0009__x0009_&lt;horizontal-count&gt;2&lt;/horizontal-count&gt;_x000D__x000A__x0009__x0009__x0009_&lt;vertical-count&gt;4&lt;/vertical-count&gt;_x000D__x000A__x0009__x0009__x0009_&lt;tag&gt;1/2 page width, 1/4 height, lhs&lt;/tag&gt;_x000D__x000A__x0009__x0009__x0009_&lt;show&gt;-1&lt;/show&gt;_x000D__x000A__x0009__x0009_&lt;/document-part&gt;_x000D__x000A__x0009__x0009_&lt;document-part name=&quot;s-page-1-2-1-4-r&quot;&gt;_x000D__x000A__x0009__x0009__x0009_&lt;area&gt;page&lt;/area&gt;_x000D__x000A__x0009__x0009__x0009_&lt;anchor&gt;fixed&lt;/anchor&gt;_x000D__x000A__x0009__x0009__x0009_&lt;horizontal-count&gt;2&lt;/horizontal-count&gt;_x000D__x000A__x0009__x0009__x0009_&lt;vertical-count&gt;4&lt;/vertical-count&gt;_x000D__x000A__x0009__x0009__x0009_&lt;tag&gt;1/2 page width, 1/4 height, rhs&lt;/tag&gt;_x000D__x000A__x0009__x0009__x0009_&lt;show&gt;2,4,6,8&lt;/show&gt;_x000D__x000A__x0009__x0009_&lt;/document-part&gt;_x000D__x000A__x0009__x0009_&lt;document-part name=&quot;s-page-1-3-1-2-c&quot;&gt;_x000D__x000A__x0009__x0009__x0009_&lt;area&gt;page&lt;/area&gt;_x000D__x000A__x0009__x0009__x0009_&lt;anchor&gt;fixed&lt;/anchor&gt;_x000D__x000A__x0009__x0009__x0009_&lt;horizontal-count&gt;3&lt;/horizontal-count&gt;_x000D__x000A__x0009__x0009__x0009_&lt;vertical-count&gt;2&lt;/vertical-count&gt;_x000D__x000A__x0009__x0009__x0009_&lt;tag&gt;1/3 page width, 1/2 height, centre&lt;/tag&gt;_x000D__x000A__x0009__x0009__x0009_&lt;show&gt;2,5&lt;/show&gt;_x000D__x000A__x0009__x0009_&lt;/document-part&gt;_x000D__x000A__x0009__x0009_&lt;document-part name=&quot;s-page-1-3-1-2-f&quot;&gt;_x000D__x000A__x0009__x0009__x0009_&lt;area&gt;page&lt;/area&gt;_x000D__x000A__x0009__x0009__x0009_&lt;anchor&gt;fixed&lt;/anchor&gt;_x000D__x000A__x0009__x0009__x0009_&lt;horizontal-count&gt;3&lt;/horizontal-count&gt;_x000D__x000A__x0009__x0009__x0009_&lt;vertical-count&gt;2&lt;/vertical-count&gt;_x000D__x000A__x0009__x0009__x0009_&lt;tag&gt;1/3 page width, 1/2 height&lt;/tag&gt;_x000D__x000A__x0009__x0009__x0009_&lt;show&gt;-1&lt;/show&gt;_x000D__x000A__x0009__x0009_&lt;/document-part&gt;_x000D__x000A__x0009__x0009_&lt;document-part name=&quot;s-page-1-3-1-2-l&quot;&gt;_x000D__x000A__x0009__x0009__x0009_&lt;area&gt;page&lt;/area&gt;_x000D__x000A__x0009__x0009__x0009_&lt;anchor&gt;fixed&lt;/anchor&gt;_x000D__x000A__x0009__x0009__x0009_&lt;horizontal-count&gt;3&lt;/horizontal-count&gt;_x000D__x000A__x0009__x0009__x0009_&lt;vertical-count&gt;2&lt;/vertical-count&gt;_x000D__x000A__x0009__x0009__x0009_&lt;tag&gt;1/3 page width, 1/2 height, lhs&lt;/tag&gt;_x000D__x000A__x0009__x0009__x0009_&lt;show&gt;1,4&lt;/show&gt;_x000D__x000A__x0009__x0009_&lt;/document-part&gt;_x000D__x000A__x0009__x0009_&lt;document-part name=&quot;s-page-1-3-1-2-r&quot;&gt;_x000D__x000A__x0009__x0009__x0009_&lt;area&gt;page&lt;/area&gt;_x000D__x000A__x0009__x0009__x0009_&lt;anchor&gt;fixed&lt;/anchor&gt;_x000D__x000A__x0009__x0009__x0009_&lt;horizontal-count&gt;3&lt;/horizontal-count&gt;_x000D__x000A__x0009__x0009__x0009_&lt;vertical-count&gt;2&lt;/vertical-count&gt;_x000D__x000A__x0009__x0009__x0009_&lt;tag&gt;1/3 page width, 1/2 height, rhs&lt;/tag&gt;_x000D__x000A__x0009__x0009__x0009_&lt;show&gt;3,6&lt;/show&gt;_x000D__x000A__x0009__x0009_&lt;/document-part&gt;_x000D__x000A__x0009__x0009_&lt;document-part name=&quot;s-sidebar-1-1-1-2&quot;&gt;_x000D__x000A__x0009__x0009__x0009_&lt;area&gt;sidebar&lt;/area&gt;_x000D__x000A__x0009__x0009__x0009_&lt;anchor&gt;fixed&lt;/anchor&gt;_x000D__x000A__x0009__x0009__x0009_&lt;horizontal-count&gt;1&lt;/horizontal-count&gt;_x000D__x000A__x0009__x0009__x0009_&lt;vertical-count&gt;2&lt;/vertical-count&gt;_x000D__x000A__x0009__x0009__x0009_&lt;tag&gt;sidebar, 1/2 height&lt;/tag&gt;_x000D__x000A__x0009__x0009__x0009_&lt;show&gt;-1&lt;/show&gt;_x000D__x000A__x0009__x0009_&lt;/document-part&gt;_x000D__x000A__x0009__x0009_&lt;document-part name=&quot;s-sidebar-1-1-1-4&quot;&gt;_x000D__x000A__x0009__x0009__x0009_&lt;area&gt;sidebar&lt;/area&gt;_x000D__x000A__x0009__x0009__x0009_&lt;anchor&gt;fixed&lt;/anchor&gt;_x000D__x000A__x0009__x0009__x0009_&lt;horizontal-count&gt;1&lt;/horizontal-count&gt;_x000D__x000A__x0009__x0009__x0009_&lt;vertical-count&gt;4&lt;/vertical-count&gt;_x000D__x000A__x0009__x0009__x0009_&lt;tag&gt;sidebar, 1/4 height&lt;/tag&gt;_x000D__x000A__x0009__x0009__x0009_&lt;show&gt;-1&lt;/show&gt;_x000D__x000A__x0009__x0009_&lt;/document-part&gt;_x000D__x000A__x0009__x0009_&lt;document-part name=&quot;s-text-1-1-1-2&quot;&gt;_x000D__x000A__x0009__x0009__x0009_&lt;area&gt;text&lt;/area&gt;_x000D__x000A__x0009__x0009__x0009_&lt;anchor&gt;fixed&lt;/anchor&gt;_x000D__x000A__x0009__x0009__x0009_&lt;horizontal-count&gt;1&lt;/horizontal-count&gt;_x000D__x000A__x0009__x0009__x0009_&lt;horizontal-span&gt;2&lt;/horizontal-span&gt;_x000D__x000A__x0009__x0009__x0009_&lt;vertical-count&gt;2&lt;/vertical-count&gt;_x000D__x000A__x0009__x0009__x0009_&lt;tag&gt;text width, 1/2 height&lt;/tag&gt;_x000D__x000A__x0009__x0009__x0009_&lt;show&gt;-1&lt;/show&gt;_x000D__x000A__x0009__x0009_&lt;/document-part&gt;_x000D__x000A__x0009__x0009_&lt;document-part name=&quot;s-text-1-1-1-3&quot;&gt;_x000D__x000A__x0009__x0009__x0009_&lt;area&gt;text&lt;/area&gt;_x000D__x000A__x0009__x0009__x0009_&lt;anchor&gt;fixed&lt;/anchor&gt;_x000D__x000A__x0009__x0009__x0009_&lt;horizontal-count&gt;1&lt;/horizontal-count&gt;_x000D__x000A__x0009__x0009__x0009_&lt;vertical-count&gt;3&lt;/vertical-count&gt;_x000D__x000A__x0009__x0009__x0009_&lt;tag&gt;text width, 1/3 height&lt;/tag&gt;_x000D__x000A__x0009__x0009__x0009_&lt;show&gt;-1&lt;/show&gt;_x000D__x000A__x0009__x0009_&lt;/document-part&gt;_x000D__x000A__x0009__x0009_&lt;document-part name=&quot;s-text-1-1-1-4&quot;&gt;_x000D__x000A__x0009__x0009__x0009_&lt;area&gt;text&lt;/area&gt;_x000D__x000A__x0009__x0009__x0009_&lt;anchor&gt;fixed&lt;/anchor&gt;_x000D__x000A__x0009__x0009__x0009_&lt;horizontal-count&gt;1&lt;/horizontal-count&gt;_x000D__x000A__x0009__x0009__x0009_&lt;vertical-count&gt;4&lt;/vertical-count&gt;_x000D__x000A__x0009__x0009__x0009_&lt;tag&gt;text width, 1/4 height&lt;/tag&gt;_x000D__x000A__x0009__x0009__x0009_&lt;show&gt;-1&lt;/show&gt;_x000D__x000A__x0009__x0009_&lt;/document-part&gt;_x000D__x000A__x0009__x0009_&lt;document-part name=&quot;s-text-1-2-1-4-f&quot;&gt;_x000D__x000A__x0009__x0009__x0009_&lt;area&gt;page&lt;/area&gt;_x000D__x000A__x0009__x0009__x0009_&lt;anchor&gt;fixed&lt;/anchor&gt;_x000D__x000A__x0009__x0009__x0009_&lt;horizontal-count&gt;3&lt;/horizontal-count&gt;_x000D__x000A__x0009__x0009__x0009_&lt;vertical-count&gt;4&lt;/vertical-count&gt;_x000D__x000A__x0009__x0009__x0009_&lt;tag&gt;1/2 text width, 1/4 height, lhs&lt;/tag&gt;_x000D__x000A__x0009__x0009__x0009_&lt;show&gt;-1&lt;/show&gt;_x000D__x000A__x0009__x0009_&lt;/document-part&gt;_x000D__x000A__x0009__x0009_&lt;document-part name=&quot;s-text-1-2-1-4-l&quot;&gt;_x000D__x000A__x0009__x0009__x0009_&lt;area&gt;page&lt;/area&gt;_x000D__x000A__x0009__x0009__x0009_&lt;anchor&gt;fixed&lt;/anchor&gt;_x000D__x000A__x0009__x0009__x0009_&lt;horizontal-count&gt;3&lt;/horizontal-count&gt;_x000D__x000A__x0009__x0009__x0009_&lt;vertical-count&gt;4&lt;/vertical-count&gt;_x000D__x000A__x0009__x0009__x0009_&lt;tag&gt;1/2 text width, 1/4 height, lhs&lt;/tag&gt;_x000D__x000A__x0009__x0009__x0009_&lt;show&gt;2,5,8,11&lt;/show&gt;_x000D__x000A__x0009__x0009_&lt;/document-part&gt;_x000D__x000A__x0009__x0009_&lt;document-part name=&quot;s-text-1-2-1-4-r&quot;&gt;_x000D__x000A__x0009__x0009__x0009_&lt;area&gt;page&lt;/area&gt;_x000D__x000A__x0009__x0009__x0009_&lt;anchor&gt;fixed&lt;/anchor&gt;_x000D__x000A__x0009__x0009__x0009_&lt;horizontal-count&gt;3&lt;/horizontal-count&gt;_x000D__x000A__x0009__x0009__x0009_&lt;vertical-count&gt;4&lt;/vertical-count&gt;_x000D__x000A__x0009__x0009__x0009_&lt;tag&gt;1/2 text width, 1/4 height, rhs&lt;/tag&gt;_x000D__x000A__x0009__x0009__x0009_&lt;show&gt;3,6,9,12&lt;/show&gt;_x000D__x000A__x0009__x0009_&lt;/document-part&gt;_x000D__x000A__x0009__x0009_&lt;document-part name=&quot;text-1-1-1-1&quot;&gt;_x000D__x000A__x0009__x0009__x0009_&lt;area&gt;text&lt;/area&gt;_x000D__x000A__x0009__x0009__x0009_&lt;anchor&gt;fixed&lt;/anchor&gt;_x000D__x000A__x0009__x0009__x0009_&lt;horizontal-count&gt;1&lt;/horizontal-count&gt;_x000D__x000A__x0009__x0009__x0009_&lt;vertical-count&gt;1&lt;/vertical-count&gt;_x000D__x000A__x0009__x0009__x0009_&lt;tag&gt;text width, full height&lt;/tag&gt;_x000D__x000A__x0009__x0009__x0009_&lt;show&gt;1&lt;/show&gt;_x000D__x000A__x0009__x0009_&lt;/document-part&gt;_x000D__x000A__x0009__x0009_&lt;document-part name=&quot;text-1-1-1-2&quot;&gt;_x000D__x000A__x0009__x0009__x0009_&lt;area&gt;text&lt;/area&gt;_x000D__x000A__x0009__x0009__x0009_&lt;anchor&gt;float&lt;/anchor&gt;_x000D__x000A__x0009__x0009__x0009_&lt;horizontal-count&gt;1&lt;/horizontal-count&gt;_x000D__x000A__x0009__x0009__x0009_&lt;vertical-count&gt;2&lt;/vertical-count&gt;_x000D__x000A__x0009__x0009__x0009_&lt;tag&gt;text width, 1/2 height&lt;/tag&gt;_x000D__x000A__x0009__x0009__x0009_&lt;show&gt;1&lt;/show&gt;_x000D__x000A__x0009__x0009_&lt;/document-part&gt;_x000D__x000A__x0009__x0009_&lt;document-part name=&quot;text-1-1-1-3&quot;&gt;_x000D__x000A__x0009__x0009__x0009_&lt;area&gt;text&lt;/area&gt;_x000D__x000A__x0009__x0009__x0009_&lt;anchor&gt;float&lt;/anchor&gt;_x000D__x000A__x0009__x0009__x0009_&lt;horizontal-count&gt;1&lt;/horizontal-count&gt;_x000D__x000A__x0009__x0009__x0009_&lt;vertical-count&gt;3&lt;/vertical-count&gt;_x000D__x000A__x0009__x0009__x0009_&lt;tag&gt;text width, 1/3 height&lt;/tag&gt;_x000D__x000A__x0009__x0009__x0009_&lt;show&gt;1&lt;/show&gt;_x000D__x000A__x0009__x0009_&lt;/document-part&gt;_x000D__x000A__x0009__x0009_&lt;document-part name=&quot;text-1-1-1-4&quot;&gt;_x000D__x000A__x0009__x0009__x0009_&lt;area&gt;text&lt;/area&gt;_x000D__x000A__x0009__x0009__x0009_&lt;anchor&gt;float&lt;/anchor&gt;_x000D__x000A__x0009__x0009__x0009_&lt;horizontal-count&gt;1&lt;/horizontal-count&gt;_x000D__x000A__x0009__x0009__x0009_&lt;vertical-count&gt;4&lt;/vertical-count&gt;_x000D__x000A__x0009__x0009__x0009_&lt;tag&gt;text width, 1/4 height&lt;/tag&gt;_x000D__x000A__x0009__x0009__x0009_&lt;show&gt;1&lt;/show&gt;_x000D__x000A__x0009__x0009_&lt;/document-part&gt;_x000D__x000A__x0009__x0009_&lt;document-part name=&quot;text-1-1-1-x-fpg&quot;&gt;_x000D__x000A__x0009__x0009__x0009_&lt;area&gt;text&lt;/area&gt;_x000D__x000A__x0009__x0009__x0009_&lt;anchor&gt;float&lt;/anchor&gt;_x000D__x000A__x0009__x0009__x0009_&lt;horizontal-count&gt;1&lt;/horizontal-count&gt;_x000D__x000A__x0009__x0009__x0009_&lt;vertical-count&gt;1&lt;/vertical-count&gt;_x000D__x000A__x0009__x0009__x0009_&lt;height unit=&quot;pt&quot;&gt;312.4&lt;/height&gt;_x000D__x000A__x0009__x0009__x0009_&lt;tag&gt;Front page graphic&lt;/tag&gt;_x000D__x000A__x0009__x0009__x0009_&lt;show&gt;1&lt;/show&gt;_x000D__x000A__x0009__x0009_&lt;/document-part&gt;_x000D__x000A__x0009__x0009_&lt;document-part name=&quot;text-1-2-1-1-l&quot;&gt;_x000D__x000A__x0009__x0009__x0009_&lt;area&gt;text&lt;/area&gt;_x000D__x000A__x0009__x0009__x0009_&lt;anchor&gt;float&lt;/anchor&gt;_x000D__x000A__x0009__x0009__x0009_&lt;horizontal-count&gt;2&lt;/horizontal-count&gt;_x000D__x000A__x0009__x0009__x0009_&lt;vertical-count&gt;1&lt;/vertical-count&gt;_x000D__x000A__x0009__x0009__x0009_&lt;tag&gt;1/2 text width, full height, lhs&lt;/tag&gt;_x000D__x000A__x0009__x0009__x0009_&lt;show&gt;1&lt;/show&gt;_x000D__x000A__x0009__x0009_&lt;/document-part&gt;_x000D__x000A__x0009__x0009_&lt;document-part name=&quot;text-1-2-1-2&quot;&gt;_x000D__x000A__x0009__x0009__x0009_&lt;area&gt;text&lt;/area&gt;_x000D__x000A__x0009__x0009__x0009_&lt;anchor&gt;float&lt;/anchor&gt;_x000D__x000A__x0009__x0009__x0009_&lt;horizontal-count&gt;2&lt;/horizontal-count&gt;_x000D__x000A__x0009__x0009__x0009_&lt;vertical-count&gt;2&lt;/vertical-count&gt;_x000D__x000A__x0009__x0009__x0009_&lt;tag&gt;1/2 text width, 1/2 height&lt;/tag&gt;_x000D__x000A__x0009__x0009__x0009_&lt;show&gt;1&lt;/show&gt;_x000D__x000A__x0009__x0009_&lt;/document-part&gt;_x000D__x000A__x0009__x0009_&lt;document-part name=&quot;text-1-2-1-2-l&quot;&gt;_x000D__x000A__x0009__x0009__x0009_&lt;area&gt;text&lt;/area&gt;_x000D__x000A__x0009__x0009__x0009_&lt;anchor&gt;float&lt;/anchor&gt;_x000D__x000A__x0009__x0009__x0009_&lt;horizontal-count&gt;2&lt;/horizontal-count&gt;_x000D__x000A__x0009__x0009__x0009_&lt;vertical-count&gt;2&lt;/vertical-count&gt;_x000D__x000A__x0009__x0009__x0009_&lt;tag&gt;1/2 text width, 1/2 height, lhs&lt;/tag&gt;_x000D__x000A__x0009__x0009__x0009_&lt;show&gt;1&lt;/show&gt;_x000D__x000A__x0009__x0009_&lt;/document-part&gt;_x000D__x000A__x0009__x0009_&lt;document-part name=&quot;text-1-2-1-3&quot;&gt;_x000D__x000A__x0009__x0009__x0009_&lt;area&gt;text&lt;/area&gt;_x000D__x000A__x0009__x0009__x0009_&lt;anchor&gt;float&lt;/anchor&gt;_x000D__x000A__x0009__x0009__x0009_&lt;horizontal-count&gt;2&lt;/horizontal-count&gt;_x000D__x000A__x0009__x0009__x0009_&lt;vertical-count&gt;3&lt;/vertical-count&gt;_x000D__x000A__x0009__x0009__x0009_&lt;tag&gt;1/2 text width, 1/3 height&lt;/tag&gt;_x000D__x000A__x0009__x0009__x0009_&lt;show&gt;1&lt;/show&gt;_x000D__x000A__x0009__x0009_&lt;/document-part&gt;_x000D__x000A__x0009__x0009_&lt;document-part name=&quot;text-1-2-1-3-l&quot;&gt;_x000D__x000A__x0009__x0009__x0009_&lt;area&gt;text&lt;/area&gt;_x000D__x000A__x0009__x0009__x0009_&lt;anchor&gt;float&lt;/anchor&gt;_x000D__x000A__x0009__x0009__x0009_&lt;horizontal-count&gt;2&lt;/horizontal-count&gt;_x000D__x000A__x0009__x0009__x0009_&lt;vertical-count&gt;3&lt;/vertical-count&gt;_x000D__x000A__x0009__x0009__x0009_&lt;tag&gt;1/2 text width 1/3 height, lhs&lt;/tag&gt;_x000D__x000A__x0009__x0009__x0009_&lt;show&gt;1&lt;/show&gt;_x000D__x000A__x0009__x0009_&lt;/document-part&gt;_x000D__x000A__x0009__x0009_&lt;document-part name=&quot;text-1-2-1-3-r&quot;&gt;_x000D__x000A__x0009__x0009__x0009_&lt;area&gt;text&lt;/area&gt;_x000D__x000A__x0009__x0009__x0009_&lt;anchor&gt;float&lt;/anchor&gt;_x000D__x000A__x0009__x0009__x0009_&lt;horizontal-count&gt;2&lt;/horizontal-count&gt;_x000D__x000A__x0009__x0009__x0009_&lt;vertical-count&gt;3&lt;/vertical-count&gt;_x000D__x000A__x0009__x0009__x0009_&lt;tag&gt;1/2 text width 1/3 height, rhs&lt;/tag&gt;_x000D__x000A__x0009__x0009__x0009_&lt;show&gt;2&lt;/show&gt;_x000D__x000A__x0009__x0009_&lt;/document-part&gt;_x000D__x000A__x0009__x0009_&lt;document-part name=&quot;text-1-2-1-4&quot;&gt;_x000D__x000A__x0009__x0009__x0009_&lt;area&gt;text&lt;/area&gt;_x000D__x000A__x0009__x0009__x0009_&lt;anchor&gt;float&lt;/anchor&gt;_x000D__x000A__x0009__x0009__x0009_&lt;horizontal-count&gt;2&lt;/horizontal-count&gt;_x000D__x000A__x0009__x0009__x0009_&lt;vertical-count&gt;4&lt;/vertical-count&gt;_x000D__x000A__x0009__x0009__x0009_&lt;tag&gt;1/2 text width, 1/4 height&lt;/tag&gt;_x000D__x000A__x0009__x0009__x0009_&lt;show&gt;1&lt;/show&gt;_x000D__x000A__x0009__x0009_&lt;/document-part&gt;_x000D__x000A__x0009__x0009_&lt;document-part name=&quot;text-1-2-1-4-l&quot;&gt;_x000D__x000A__x0009__x0009__x0009_&lt;area&gt;text&lt;/area&gt;_x000D__x000A__x0009__x0009__x0009_&lt;anchor&gt;float&lt;/anchor&gt;_x000D__x000A__x0009__x0009__x0009_&lt;horizontal-count&gt;2&lt;/horizontal-count&gt;_x000D__x000A__x0009__x0009__x0009_&lt;vertical-count&gt;4&lt;/vertical-count&gt;_x000D__x000A__x0009__x0009__x0009_&lt;tag&gt;1/2 text width, 1/4 height, lhs&lt;/tag&gt;_x000D__x000A__x0009__x0009__x0009_&lt;show&gt;1&lt;/show&gt;_x000D__x000A__x0009__x0009_&lt;/document-part&gt;_x000D__x000A__x0009__x0009_&lt;document-part name=&quot;text-1-2-1-4-r&quot;&gt;_x000D__x000A__x0009__x0009__x0009_&lt;area&gt;text&lt;/area&gt;_x000D__x000A__x0009__x0009__x0009_&lt;anchor&gt;float&lt;/anchor&gt;_x000D__x000A__x0009__x0009__x0009_&lt;horizontal-count&gt;2&lt;/horizontal-count&gt;_x000D__x000A__x0009__x0009__x0009_&lt;vertical-count&gt;4&lt;/vertical-count&gt;_x000D__x000A__x0009__x0009__x0009_&lt;tag&gt;1/2 text width, 1/4 height, rhs&lt;/tag&gt;_x000D__x000A__x0009__x0009__x0009_&lt;show&gt;2&lt;/show&gt;_x000D__x000A__x0009__x0009_&lt;/document-part&gt;_x000D__x000A__x0009__x0009_&lt;document-part name=&quot;text-1-3-1-2-l&quot;&gt;_x000D__x000A__x0009__x0009__x0009_&lt;area&gt;text&lt;/area&gt;_x000D__x000A__x0009__x0009__x0009_&lt;anchor&gt;float&lt;/anchor&gt;_x000D__x000A__x0009__x0009__x0009_&lt;horizontal-count&gt;3&lt;/horizontal-count&gt;_x000D__x000A__x0009__x0009__x0009_&lt;vertical-count&gt;2&lt;/vertical-count&gt;_x000D__x000A__x0009__x0009__x0009_&lt;tag&gt;1/3 text width, 1/2 height, lhs&lt;/tag&gt;_x000D__x000A__x0009__x0009__x0009_&lt;show&gt;1&lt;/show&gt;_x000D__x000A__x0009__x0009_&lt;/document-part&gt;_x000D__x000A__x0009__x0009_&lt;document-part name=&quot;text-1-4-1-2-l&quot;&gt;_x000D__x000A__x0009__x0009__x0009_&lt;area&gt;text&lt;/area&gt;_x000D__x000A__x0009__x0009__x0009_&lt;anchor&gt;float&lt;/anchor&gt;_x000D__x000A__x0009__x0009__x0009_&lt;horizontal-count&gt;4&lt;/horizontal-count&gt;_x000D__x000A__x0009__x0009__x0009_&lt;vertical-count&gt;2&lt;/vertical-count&gt;_x000D__x000A__x0009__x0009__x0009_&lt;tag&gt;1/4 text width, 1/2 height, lhs&lt;/tag&gt;_x000D__x000A__x0009__x0009__x0009_&lt;show&gt;1&lt;/show&gt;_x000D__x000A__x0009__x0009_&lt;/document-part&gt;_x000D__x000A__x0009__x0009_&lt;document-part name=&quot;text-2-3-1-2-l&quot;&gt;_x000D__x000A__x0009__x0009__x0009_&lt;area&gt;text&lt;/area&gt;_x000D__x000A__x0009__x0009__x0009_&lt;anchor&gt;float&lt;/anchor&gt;_x000D__x000A__x0009__x0009__x0009_&lt;horizontal-count&gt;3&lt;/horizontal-count&gt;_x000D__x000A__x0009__x0009__x0009_&lt;horizontal-span&gt;2&lt;/horizontal-span&gt;_x000D__x000A__x0009__x0009__x0009_&lt;vertical-count&gt;2&lt;/vertical-count&gt;_x000D__x000A__x0009__x0009__x0009_&lt;tag&gt;2/3 text width, 1/2 height, lhs&lt;/tag&gt;_x000D__x000A__x0009__x0009__x0009_&lt;show&gt;1&lt;/show&gt;_x000D__x000A__x0009__x0009_&lt;/document-part&gt;_x000D__x000A__x0009_&lt;/document-parts&gt;_x000D__x000A_&lt;/template-info&gt;_x000D__x000A_"/>
  </w:docVars>
  <w:rsids>
    <w:rsidRoot w:val="00806578"/>
    <w:rsid w:val="00003440"/>
    <w:rsid w:val="00006BBE"/>
    <w:rsid w:val="00006D9B"/>
    <w:rsid w:val="00007BFD"/>
    <w:rsid w:val="00012384"/>
    <w:rsid w:val="0001250D"/>
    <w:rsid w:val="00015DB6"/>
    <w:rsid w:val="00017501"/>
    <w:rsid w:val="00021979"/>
    <w:rsid w:val="000270FD"/>
    <w:rsid w:val="00027913"/>
    <w:rsid w:val="00031007"/>
    <w:rsid w:val="00034942"/>
    <w:rsid w:val="000360DD"/>
    <w:rsid w:val="0003664E"/>
    <w:rsid w:val="000372BB"/>
    <w:rsid w:val="00043744"/>
    <w:rsid w:val="00044193"/>
    <w:rsid w:val="000648B0"/>
    <w:rsid w:val="0006702F"/>
    <w:rsid w:val="00070FBF"/>
    <w:rsid w:val="00073456"/>
    <w:rsid w:val="00076382"/>
    <w:rsid w:val="00076455"/>
    <w:rsid w:val="00076A28"/>
    <w:rsid w:val="00076F85"/>
    <w:rsid w:val="00077679"/>
    <w:rsid w:val="00080302"/>
    <w:rsid w:val="00086476"/>
    <w:rsid w:val="000916D9"/>
    <w:rsid w:val="00091EF5"/>
    <w:rsid w:val="00093387"/>
    <w:rsid w:val="00095374"/>
    <w:rsid w:val="00095C78"/>
    <w:rsid w:val="000A2DAE"/>
    <w:rsid w:val="000A3512"/>
    <w:rsid w:val="000B2134"/>
    <w:rsid w:val="000B3DF6"/>
    <w:rsid w:val="000B4A25"/>
    <w:rsid w:val="000B4CB0"/>
    <w:rsid w:val="000B4FE1"/>
    <w:rsid w:val="000B55D6"/>
    <w:rsid w:val="000C0E03"/>
    <w:rsid w:val="000C236B"/>
    <w:rsid w:val="000C2973"/>
    <w:rsid w:val="000C348B"/>
    <w:rsid w:val="000C79A4"/>
    <w:rsid w:val="000D36FB"/>
    <w:rsid w:val="000D68A6"/>
    <w:rsid w:val="000E6247"/>
    <w:rsid w:val="000E6E2A"/>
    <w:rsid w:val="000F0AC1"/>
    <w:rsid w:val="000F26FD"/>
    <w:rsid w:val="00106AE5"/>
    <w:rsid w:val="00107358"/>
    <w:rsid w:val="00107F8C"/>
    <w:rsid w:val="00113ABA"/>
    <w:rsid w:val="00121126"/>
    <w:rsid w:val="001213C0"/>
    <w:rsid w:val="00122C63"/>
    <w:rsid w:val="00123D5F"/>
    <w:rsid w:val="0012501B"/>
    <w:rsid w:val="001332F6"/>
    <w:rsid w:val="001371FC"/>
    <w:rsid w:val="00137729"/>
    <w:rsid w:val="001433E8"/>
    <w:rsid w:val="001444D9"/>
    <w:rsid w:val="00145374"/>
    <w:rsid w:val="00145A3B"/>
    <w:rsid w:val="00154609"/>
    <w:rsid w:val="00154616"/>
    <w:rsid w:val="00155F11"/>
    <w:rsid w:val="00156768"/>
    <w:rsid w:val="00156FB3"/>
    <w:rsid w:val="00160A0F"/>
    <w:rsid w:val="00163086"/>
    <w:rsid w:val="0016359A"/>
    <w:rsid w:val="001727C7"/>
    <w:rsid w:val="00182AA0"/>
    <w:rsid w:val="00183534"/>
    <w:rsid w:val="00183B2C"/>
    <w:rsid w:val="00185106"/>
    <w:rsid w:val="0019163E"/>
    <w:rsid w:val="001923D7"/>
    <w:rsid w:val="001941C8"/>
    <w:rsid w:val="00195A81"/>
    <w:rsid w:val="001A30F7"/>
    <w:rsid w:val="001A6172"/>
    <w:rsid w:val="001B2872"/>
    <w:rsid w:val="001B3F08"/>
    <w:rsid w:val="001B665C"/>
    <w:rsid w:val="001C1D8F"/>
    <w:rsid w:val="001C467D"/>
    <w:rsid w:val="001C782C"/>
    <w:rsid w:val="001D1220"/>
    <w:rsid w:val="001D1501"/>
    <w:rsid w:val="001D2915"/>
    <w:rsid w:val="001D7938"/>
    <w:rsid w:val="001E00E5"/>
    <w:rsid w:val="001E0DA6"/>
    <w:rsid w:val="001E2C31"/>
    <w:rsid w:val="001F125F"/>
    <w:rsid w:val="001F63BA"/>
    <w:rsid w:val="00204278"/>
    <w:rsid w:val="00207317"/>
    <w:rsid w:val="0021044D"/>
    <w:rsid w:val="00211111"/>
    <w:rsid w:val="0021114C"/>
    <w:rsid w:val="00212126"/>
    <w:rsid w:val="002138DE"/>
    <w:rsid w:val="0021544C"/>
    <w:rsid w:val="002173FB"/>
    <w:rsid w:val="0022080C"/>
    <w:rsid w:val="00220FC9"/>
    <w:rsid w:val="00222DD2"/>
    <w:rsid w:val="00223C0D"/>
    <w:rsid w:val="00231BD0"/>
    <w:rsid w:val="00242698"/>
    <w:rsid w:val="0024323E"/>
    <w:rsid w:val="00243B6A"/>
    <w:rsid w:val="002472A7"/>
    <w:rsid w:val="00247581"/>
    <w:rsid w:val="002477F1"/>
    <w:rsid w:val="002503F1"/>
    <w:rsid w:val="00251526"/>
    <w:rsid w:val="00254733"/>
    <w:rsid w:val="002620E1"/>
    <w:rsid w:val="00263BBE"/>
    <w:rsid w:val="0026483A"/>
    <w:rsid w:val="002708E2"/>
    <w:rsid w:val="00273DA9"/>
    <w:rsid w:val="00280930"/>
    <w:rsid w:val="002876C9"/>
    <w:rsid w:val="00292A68"/>
    <w:rsid w:val="00293A65"/>
    <w:rsid w:val="0029713C"/>
    <w:rsid w:val="00297A05"/>
    <w:rsid w:val="002A03D8"/>
    <w:rsid w:val="002A39C4"/>
    <w:rsid w:val="002B158D"/>
    <w:rsid w:val="002B1CBD"/>
    <w:rsid w:val="002B6B1F"/>
    <w:rsid w:val="002C6870"/>
    <w:rsid w:val="002C7250"/>
    <w:rsid w:val="002D0C3D"/>
    <w:rsid w:val="002D2ABC"/>
    <w:rsid w:val="002D5F39"/>
    <w:rsid w:val="002D7D79"/>
    <w:rsid w:val="002E000B"/>
    <w:rsid w:val="002E0802"/>
    <w:rsid w:val="002E08F1"/>
    <w:rsid w:val="002E0B30"/>
    <w:rsid w:val="002E3DD9"/>
    <w:rsid w:val="002E547B"/>
    <w:rsid w:val="002F42C8"/>
    <w:rsid w:val="002F5D3E"/>
    <w:rsid w:val="002F63A1"/>
    <w:rsid w:val="00302465"/>
    <w:rsid w:val="003026BB"/>
    <w:rsid w:val="0030357F"/>
    <w:rsid w:val="00305CE5"/>
    <w:rsid w:val="00305F96"/>
    <w:rsid w:val="00307ADF"/>
    <w:rsid w:val="00310D77"/>
    <w:rsid w:val="003112B9"/>
    <w:rsid w:val="003153B0"/>
    <w:rsid w:val="0031756E"/>
    <w:rsid w:val="00323E2E"/>
    <w:rsid w:val="00324B45"/>
    <w:rsid w:val="00325785"/>
    <w:rsid w:val="00333A49"/>
    <w:rsid w:val="00334654"/>
    <w:rsid w:val="00337138"/>
    <w:rsid w:val="003379E9"/>
    <w:rsid w:val="003420D8"/>
    <w:rsid w:val="0034299B"/>
    <w:rsid w:val="00342DEF"/>
    <w:rsid w:val="0034398A"/>
    <w:rsid w:val="00346D9F"/>
    <w:rsid w:val="003475F4"/>
    <w:rsid w:val="00357667"/>
    <w:rsid w:val="00360263"/>
    <w:rsid w:val="003643C6"/>
    <w:rsid w:val="003645E2"/>
    <w:rsid w:val="0037096A"/>
    <w:rsid w:val="00370CEE"/>
    <w:rsid w:val="0037661F"/>
    <w:rsid w:val="00377DB5"/>
    <w:rsid w:val="00380B74"/>
    <w:rsid w:val="00380F2A"/>
    <w:rsid w:val="0038160C"/>
    <w:rsid w:val="0038239D"/>
    <w:rsid w:val="00383F9B"/>
    <w:rsid w:val="00385817"/>
    <w:rsid w:val="0039513D"/>
    <w:rsid w:val="00396FE9"/>
    <w:rsid w:val="00397514"/>
    <w:rsid w:val="003976C2"/>
    <w:rsid w:val="003A0EBC"/>
    <w:rsid w:val="003A167F"/>
    <w:rsid w:val="003A6624"/>
    <w:rsid w:val="003B2E82"/>
    <w:rsid w:val="003B4449"/>
    <w:rsid w:val="003B54A3"/>
    <w:rsid w:val="003B5D03"/>
    <w:rsid w:val="003B7B5E"/>
    <w:rsid w:val="003C4921"/>
    <w:rsid w:val="003C5663"/>
    <w:rsid w:val="003C6617"/>
    <w:rsid w:val="003C6BEF"/>
    <w:rsid w:val="003C7822"/>
    <w:rsid w:val="003D2334"/>
    <w:rsid w:val="003D72C7"/>
    <w:rsid w:val="003D7433"/>
    <w:rsid w:val="003E12AA"/>
    <w:rsid w:val="003E287B"/>
    <w:rsid w:val="003E4FD2"/>
    <w:rsid w:val="003E78EA"/>
    <w:rsid w:val="003F3CA9"/>
    <w:rsid w:val="003F6B86"/>
    <w:rsid w:val="0040303F"/>
    <w:rsid w:val="00404167"/>
    <w:rsid w:val="00406F55"/>
    <w:rsid w:val="00410573"/>
    <w:rsid w:val="00415C76"/>
    <w:rsid w:val="00416666"/>
    <w:rsid w:val="00417242"/>
    <w:rsid w:val="004221EB"/>
    <w:rsid w:val="00424333"/>
    <w:rsid w:val="00427DD0"/>
    <w:rsid w:val="00430408"/>
    <w:rsid w:val="0043319D"/>
    <w:rsid w:val="00435572"/>
    <w:rsid w:val="00436EE1"/>
    <w:rsid w:val="00440A3C"/>
    <w:rsid w:val="004443A0"/>
    <w:rsid w:val="00444737"/>
    <w:rsid w:val="004448F6"/>
    <w:rsid w:val="00445AD5"/>
    <w:rsid w:val="00447509"/>
    <w:rsid w:val="00454289"/>
    <w:rsid w:val="004543DB"/>
    <w:rsid w:val="0046127B"/>
    <w:rsid w:val="00462FFD"/>
    <w:rsid w:val="00470106"/>
    <w:rsid w:val="00470E22"/>
    <w:rsid w:val="00473071"/>
    <w:rsid w:val="0047501F"/>
    <w:rsid w:val="0047673C"/>
    <w:rsid w:val="004810AD"/>
    <w:rsid w:val="004823E0"/>
    <w:rsid w:val="004910BB"/>
    <w:rsid w:val="004959DA"/>
    <w:rsid w:val="00496FF7"/>
    <w:rsid w:val="004A0AE0"/>
    <w:rsid w:val="004A40B7"/>
    <w:rsid w:val="004A426F"/>
    <w:rsid w:val="004A68B7"/>
    <w:rsid w:val="004B009D"/>
    <w:rsid w:val="004B26B5"/>
    <w:rsid w:val="004B28C5"/>
    <w:rsid w:val="004C2A98"/>
    <w:rsid w:val="004C387F"/>
    <w:rsid w:val="004C4908"/>
    <w:rsid w:val="004C7FEB"/>
    <w:rsid w:val="004D0A73"/>
    <w:rsid w:val="004D0EB0"/>
    <w:rsid w:val="004D283D"/>
    <w:rsid w:val="004D2E95"/>
    <w:rsid w:val="004D5AD2"/>
    <w:rsid w:val="004D7E54"/>
    <w:rsid w:val="004E2126"/>
    <w:rsid w:val="004E3306"/>
    <w:rsid w:val="004E3575"/>
    <w:rsid w:val="004E458A"/>
    <w:rsid w:val="004E46DD"/>
    <w:rsid w:val="004E4FDC"/>
    <w:rsid w:val="004E5FE0"/>
    <w:rsid w:val="004E7453"/>
    <w:rsid w:val="004E7BD6"/>
    <w:rsid w:val="004F35A2"/>
    <w:rsid w:val="004F4855"/>
    <w:rsid w:val="00500476"/>
    <w:rsid w:val="00500CD8"/>
    <w:rsid w:val="00500FF3"/>
    <w:rsid w:val="0050192F"/>
    <w:rsid w:val="0050334B"/>
    <w:rsid w:val="00504EE1"/>
    <w:rsid w:val="005120B6"/>
    <w:rsid w:val="005126B3"/>
    <w:rsid w:val="005126CF"/>
    <w:rsid w:val="00512CFD"/>
    <w:rsid w:val="00512DCF"/>
    <w:rsid w:val="00513061"/>
    <w:rsid w:val="005167D3"/>
    <w:rsid w:val="005201C2"/>
    <w:rsid w:val="005248BC"/>
    <w:rsid w:val="00532E46"/>
    <w:rsid w:val="00536A38"/>
    <w:rsid w:val="00542C84"/>
    <w:rsid w:val="005434D2"/>
    <w:rsid w:val="00543959"/>
    <w:rsid w:val="00544D1C"/>
    <w:rsid w:val="005453F7"/>
    <w:rsid w:val="0054572A"/>
    <w:rsid w:val="00547C18"/>
    <w:rsid w:val="00550B41"/>
    <w:rsid w:val="00550E86"/>
    <w:rsid w:val="005536C4"/>
    <w:rsid w:val="00554B94"/>
    <w:rsid w:val="00556AE1"/>
    <w:rsid w:val="00557320"/>
    <w:rsid w:val="005631C1"/>
    <w:rsid w:val="005637AA"/>
    <w:rsid w:val="00564745"/>
    <w:rsid w:val="00566F10"/>
    <w:rsid w:val="005703E2"/>
    <w:rsid w:val="00571A25"/>
    <w:rsid w:val="00572E0A"/>
    <w:rsid w:val="005757FD"/>
    <w:rsid w:val="005806A8"/>
    <w:rsid w:val="00582888"/>
    <w:rsid w:val="00583C71"/>
    <w:rsid w:val="00584B2F"/>
    <w:rsid w:val="005904CF"/>
    <w:rsid w:val="0059141D"/>
    <w:rsid w:val="00592B50"/>
    <w:rsid w:val="00596133"/>
    <w:rsid w:val="00597834"/>
    <w:rsid w:val="005A17C9"/>
    <w:rsid w:val="005B1FFB"/>
    <w:rsid w:val="005B5B2E"/>
    <w:rsid w:val="005C06AA"/>
    <w:rsid w:val="005C073B"/>
    <w:rsid w:val="005D0373"/>
    <w:rsid w:val="005D45FD"/>
    <w:rsid w:val="005D6161"/>
    <w:rsid w:val="005E2319"/>
    <w:rsid w:val="005F38F4"/>
    <w:rsid w:val="005F6275"/>
    <w:rsid w:val="005F7A55"/>
    <w:rsid w:val="006009F3"/>
    <w:rsid w:val="00607935"/>
    <w:rsid w:val="0061246E"/>
    <w:rsid w:val="006165C5"/>
    <w:rsid w:val="00627BEB"/>
    <w:rsid w:val="006324B8"/>
    <w:rsid w:val="00633EEB"/>
    <w:rsid w:val="00634BDE"/>
    <w:rsid w:val="006403F4"/>
    <w:rsid w:val="00642ADB"/>
    <w:rsid w:val="0064305F"/>
    <w:rsid w:val="00656FAF"/>
    <w:rsid w:val="0066133F"/>
    <w:rsid w:val="00661C13"/>
    <w:rsid w:val="00662205"/>
    <w:rsid w:val="006638D9"/>
    <w:rsid w:val="00665B92"/>
    <w:rsid w:val="00665D54"/>
    <w:rsid w:val="006704EF"/>
    <w:rsid w:val="006710A0"/>
    <w:rsid w:val="006734E7"/>
    <w:rsid w:val="00675194"/>
    <w:rsid w:val="006807E5"/>
    <w:rsid w:val="00685911"/>
    <w:rsid w:val="00687F0A"/>
    <w:rsid w:val="00690310"/>
    <w:rsid w:val="006956F1"/>
    <w:rsid w:val="0069670D"/>
    <w:rsid w:val="006A0D73"/>
    <w:rsid w:val="006A0FEE"/>
    <w:rsid w:val="006A188E"/>
    <w:rsid w:val="006A24AF"/>
    <w:rsid w:val="006A430D"/>
    <w:rsid w:val="006A4335"/>
    <w:rsid w:val="006A631E"/>
    <w:rsid w:val="006B1034"/>
    <w:rsid w:val="006B660F"/>
    <w:rsid w:val="006C0FF9"/>
    <w:rsid w:val="006C4099"/>
    <w:rsid w:val="006D28FA"/>
    <w:rsid w:val="006D5D76"/>
    <w:rsid w:val="006D6729"/>
    <w:rsid w:val="006F1729"/>
    <w:rsid w:val="006F30FD"/>
    <w:rsid w:val="006F56F3"/>
    <w:rsid w:val="0070360A"/>
    <w:rsid w:val="007063B6"/>
    <w:rsid w:val="00707AA4"/>
    <w:rsid w:val="00710EA1"/>
    <w:rsid w:val="0071247C"/>
    <w:rsid w:val="00722DFB"/>
    <w:rsid w:val="00723847"/>
    <w:rsid w:val="00724C58"/>
    <w:rsid w:val="007258B3"/>
    <w:rsid w:val="00730C10"/>
    <w:rsid w:val="00734539"/>
    <w:rsid w:val="00737CA8"/>
    <w:rsid w:val="0074002B"/>
    <w:rsid w:val="00740CAE"/>
    <w:rsid w:val="00742788"/>
    <w:rsid w:val="00746884"/>
    <w:rsid w:val="00747971"/>
    <w:rsid w:val="00755C9B"/>
    <w:rsid w:val="00755DF9"/>
    <w:rsid w:val="00756645"/>
    <w:rsid w:val="00757D0F"/>
    <w:rsid w:val="00773714"/>
    <w:rsid w:val="00776B35"/>
    <w:rsid w:val="00777D18"/>
    <w:rsid w:val="00777DD8"/>
    <w:rsid w:val="00782D57"/>
    <w:rsid w:val="00782F45"/>
    <w:rsid w:val="0078547F"/>
    <w:rsid w:val="00786541"/>
    <w:rsid w:val="0079066E"/>
    <w:rsid w:val="00791E2F"/>
    <w:rsid w:val="00792C4E"/>
    <w:rsid w:val="007930BC"/>
    <w:rsid w:val="00795CED"/>
    <w:rsid w:val="007A741E"/>
    <w:rsid w:val="007B0C9B"/>
    <w:rsid w:val="007B0D55"/>
    <w:rsid w:val="007B2622"/>
    <w:rsid w:val="007C1F5A"/>
    <w:rsid w:val="007C484F"/>
    <w:rsid w:val="007D036B"/>
    <w:rsid w:val="007D140F"/>
    <w:rsid w:val="007D1AFB"/>
    <w:rsid w:val="007D6D8C"/>
    <w:rsid w:val="007E0D43"/>
    <w:rsid w:val="007E2C0C"/>
    <w:rsid w:val="007E4997"/>
    <w:rsid w:val="007E4D2C"/>
    <w:rsid w:val="007E7473"/>
    <w:rsid w:val="007E77DD"/>
    <w:rsid w:val="007F05E6"/>
    <w:rsid w:val="007F2332"/>
    <w:rsid w:val="007F526B"/>
    <w:rsid w:val="007F59C9"/>
    <w:rsid w:val="007F7C37"/>
    <w:rsid w:val="0080007A"/>
    <w:rsid w:val="00800C47"/>
    <w:rsid w:val="0080185E"/>
    <w:rsid w:val="00803C78"/>
    <w:rsid w:val="00805734"/>
    <w:rsid w:val="00806578"/>
    <w:rsid w:val="00807C0A"/>
    <w:rsid w:val="00815C55"/>
    <w:rsid w:val="00816F28"/>
    <w:rsid w:val="00820E6F"/>
    <w:rsid w:val="00835CCB"/>
    <w:rsid w:val="0083708E"/>
    <w:rsid w:val="008413DF"/>
    <w:rsid w:val="00842FB1"/>
    <w:rsid w:val="00846F7F"/>
    <w:rsid w:val="00847DBB"/>
    <w:rsid w:val="00856D59"/>
    <w:rsid w:val="0086038B"/>
    <w:rsid w:val="00861F15"/>
    <w:rsid w:val="008631D0"/>
    <w:rsid w:val="00864930"/>
    <w:rsid w:val="00865DEA"/>
    <w:rsid w:val="008749A5"/>
    <w:rsid w:val="008750AB"/>
    <w:rsid w:val="008758CE"/>
    <w:rsid w:val="00876730"/>
    <w:rsid w:val="00876EAA"/>
    <w:rsid w:val="00880709"/>
    <w:rsid w:val="00884EC5"/>
    <w:rsid w:val="00895DE2"/>
    <w:rsid w:val="008A2353"/>
    <w:rsid w:val="008A5214"/>
    <w:rsid w:val="008B013E"/>
    <w:rsid w:val="008B0155"/>
    <w:rsid w:val="008B5BCA"/>
    <w:rsid w:val="008B65AC"/>
    <w:rsid w:val="008B65CE"/>
    <w:rsid w:val="008B6B36"/>
    <w:rsid w:val="008C5CB8"/>
    <w:rsid w:val="008C65C0"/>
    <w:rsid w:val="008D25DE"/>
    <w:rsid w:val="008E0713"/>
    <w:rsid w:val="008E1351"/>
    <w:rsid w:val="008E29E6"/>
    <w:rsid w:val="008E5729"/>
    <w:rsid w:val="008E6A3E"/>
    <w:rsid w:val="008F01CA"/>
    <w:rsid w:val="008F36E4"/>
    <w:rsid w:val="008F6CA2"/>
    <w:rsid w:val="008F76E1"/>
    <w:rsid w:val="00902361"/>
    <w:rsid w:val="00905884"/>
    <w:rsid w:val="0091066B"/>
    <w:rsid w:val="00910A7E"/>
    <w:rsid w:val="00911846"/>
    <w:rsid w:val="0091607B"/>
    <w:rsid w:val="00920B51"/>
    <w:rsid w:val="00922E89"/>
    <w:rsid w:val="0092752B"/>
    <w:rsid w:val="00927E21"/>
    <w:rsid w:val="00930310"/>
    <w:rsid w:val="009310CF"/>
    <w:rsid w:val="00931C36"/>
    <w:rsid w:val="009320FB"/>
    <w:rsid w:val="009355F1"/>
    <w:rsid w:val="00935D84"/>
    <w:rsid w:val="00935DEA"/>
    <w:rsid w:val="00935F88"/>
    <w:rsid w:val="00936F04"/>
    <w:rsid w:val="00942EA3"/>
    <w:rsid w:val="009440BD"/>
    <w:rsid w:val="00944128"/>
    <w:rsid w:val="00952B58"/>
    <w:rsid w:val="00955205"/>
    <w:rsid w:val="00963812"/>
    <w:rsid w:val="00963896"/>
    <w:rsid w:val="00964117"/>
    <w:rsid w:val="00970B42"/>
    <w:rsid w:val="009733BC"/>
    <w:rsid w:val="00974016"/>
    <w:rsid w:val="00981EFA"/>
    <w:rsid w:val="00982F44"/>
    <w:rsid w:val="009839A9"/>
    <w:rsid w:val="00984D81"/>
    <w:rsid w:val="0098778F"/>
    <w:rsid w:val="00991DC7"/>
    <w:rsid w:val="00991ED0"/>
    <w:rsid w:val="009923EA"/>
    <w:rsid w:val="00992463"/>
    <w:rsid w:val="00992CA3"/>
    <w:rsid w:val="009937BD"/>
    <w:rsid w:val="00995860"/>
    <w:rsid w:val="009A081B"/>
    <w:rsid w:val="009A089B"/>
    <w:rsid w:val="009A3D31"/>
    <w:rsid w:val="009A44F5"/>
    <w:rsid w:val="009A4657"/>
    <w:rsid w:val="009A5C1E"/>
    <w:rsid w:val="009A7096"/>
    <w:rsid w:val="009A78D8"/>
    <w:rsid w:val="009B22E7"/>
    <w:rsid w:val="009B549C"/>
    <w:rsid w:val="009B6FC6"/>
    <w:rsid w:val="009D5FB8"/>
    <w:rsid w:val="009D7327"/>
    <w:rsid w:val="009D742E"/>
    <w:rsid w:val="009D7A92"/>
    <w:rsid w:val="009E1B9D"/>
    <w:rsid w:val="009E2356"/>
    <w:rsid w:val="009E2C2D"/>
    <w:rsid w:val="009E46A6"/>
    <w:rsid w:val="009F0F0F"/>
    <w:rsid w:val="009F38EA"/>
    <w:rsid w:val="009F4231"/>
    <w:rsid w:val="00A064C1"/>
    <w:rsid w:val="00A073A4"/>
    <w:rsid w:val="00A121E2"/>
    <w:rsid w:val="00A125AF"/>
    <w:rsid w:val="00A147D7"/>
    <w:rsid w:val="00A1760A"/>
    <w:rsid w:val="00A224B0"/>
    <w:rsid w:val="00A22E21"/>
    <w:rsid w:val="00A23922"/>
    <w:rsid w:val="00A31E27"/>
    <w:rsid w:val="00A32865"/>
    <w:rsid w:val="00A34EBC"/>
    <w:rsid w:val="00A35A7B"/>
    <w:rsid w:val="00A40177"/>
    <w:rsid w:val="00A41E5E"/>
    <w:rsid w:val="00A454A5"/>
    <w:rsid w:val="00A457E4"/>
    <w:rsid w:val="00A471C6"/>
    <w:rsid w:val="00A47DA0"/>
    <w:rsid w:val="00A50478"/>
    <w:rsid w:val="00A52C45"/>
    <w:rsid w:val="00A534D4"/>
    <w:rsid w:val="00A53EC8"/>
    <w:rsid w:val="00A57A97"/>
    <w:rsid w:val="00A57EEC"/>
    <w:rsid w:val="00A60188"/>
    <w:rsid w:val="00A60E7C"/>
    <w:rsid w:val="00A62A9C"/>
    <w:rsid w:val="00A62F08"/>
    <w:rsid w:val="00A63617"/>
    <w:rsid w:val="00A67C06"/>
    <w:rsid w:val="00A7145D"/>
    <w:rsid w:val="00A71B62"/>
    <w:rsid w:val="00A72F34"/>
    <w:rsid w:val="00A748AF"/>
    <w:rsid w:val="00A7640E"/>
    <w:rsid w:val="00A80620"/>
    <w:rsid w:val="00A91CA1"/>
    <w:rsid w:val="00A91CBC"/>
    <w:rsid w:val="00A9211D"/>
    <w:rsid w:val="00A93DAF"/>
    <w:rsid w:val="00A96B3A"/>
    <w:rsid w:val="00A9710F"/>
    <w:rsid w:val="00AA261E"/>
    <w:rsid w:val="00AA2E44"/>
    <w:rsid w:val="00AA7955"/>
    <w:rsid w:val="00AB1525"/>
    <w:rsid w:val="00AB1919"/>
    <w:rsid w:val="00AB1BE4"/>
    <w:rsid w:val="00AB6354"/>
    <w:rsid w:val="00AC144F"/>
    <w:rsid w:val="00AC1C7A"/>
    <w:rsid w:val="00AC2A51"/>
    <w:rsid w:val="00AC40DE"/>
    <w:rsid w:val="00AC784F"/>
    <w:rsid w:val="00AD1F2E"/>
    <w:rsid w:val="00AD2963"/>
    <w:rsid w:val="00AD3B06"/>
    <w:rsid w:val="00AD5452"/>
    <w:rsid w:val="00AD613C"/>
    <w:rsid w:val="00AD636E"/>
    <w:rsid w:val="00AE0075"/>
    <w:rsid w:val="00AE148D"/>
    <w:rsid w:val="00AE3FB4"/>
    <w:rsid w:val="00AF0A07"/>
    <w:rsid w:val="00AF24A7"/>
    <w:rsid w:val="00AF4C15"/>
    <w:rsid w:val="00AF75E9"/>
    <w:rsid w:val="00B05740"/>
    <w:rsid w:val="00B07C51"/>
    <w:rsid w:val="00B10850"/>
    <w:rsid w:val="00B1105F"/>
    <w:rsid w:val="00B1196B"/>
    <w:rsid w:val="00B13754"/>
    <w:rsid w:val="00B16E38"/>
    <w:rsid w:val="00B24F52"/>
    <w:rsid w:val="00B3450B"/>
    <w:rsid w:val="00B37A1B"/>
    <w:rsid w:val="00B411E7"/>
    <w:rsid w:val="00B417C2"/>
    <w:rsid w:val="00B4217E"/>
    <w:rsid w:val="00B44A29"/>
    <w:rsid w:val="00B44FC0"/>
    <w:rsid w:val="00B55868"/>
    <w:rsid w:val="00B6040E"/>
    <w:rsid w:val="00B644E5"/>
    <w:rsid w:val="00B64F17"/>
    <w:rsid w:val="00B7052F"/>
    <w:rsid w:val="00B70665"/>
    <w:rsid w:val="00B70E37"/>
    <w:rsid w:val="00B7151A"/>
    <w:rsid w:val="00B7275E"/>
    <w:rsid w:val="00B73814"/>
    <w:rsid w:val="00B740D6"/>
    <w:rsid w:val="00B741D2"/>
    <w:rsid w:val="00B74FDF"/>
    <w:rsid w:val="00B764FF"/>
    <w:rsid w:val="00B76908"/>
    <w:rsid w:val="00B8046E"/>
    <w:rsid w:val="00B8122C"/>
    <w:rsid w:val="00B85012"/>
    <w:rsid w:val="00B851E7"/>
    <w:rsid w:val="00B86128"/>
    <w:rsid w:val="00B867CB"/>
    <w:rsid w:val="00B8727F"/>
    <w:rsid w:val="00B8787F"/>
    <w:rsid w:val="00B92072"/>
    <w:rsid w:val="00B921C1"/>
    <w:rsid w:val="00B932C5"/>
    <w:rsid w:val="00B94A70"/>
    <w:rsid w:val="00BA2A30"/>
    <w:rsid w:val="00BA3740"/>
    <w:rsid w:val="00BA37DC"/>
    <w:rsid w:val="00BA3E00"/>
    <w:rsid w:val="00BB522C"/>
    <w:rsid w:val="00BB5A48"/>
    <w:rsid w:val="00BC0639"/>
    <w:rsid w:val="00BC1220"/>
    <w:rsid w:val="00BC1D9A"/>
    <w:rsid w:val="00BC236F"/>
    <w:rsid w:val="00BC2C98"/>
    <w:rsid w:val="00BC4EB9"/>
    <w:rsid w:val="00BC500A"/>
    <w:rsid w:val="00BC54D8"/>
    <w:rsid w:val="00BC76A0"/>
    <w:rsid w:val="00BD0652"/>
    <w:rsid w:val="00BD4977"/>
    <w:rsid w:val="00BD4F58"/>
    <w:rsid w:val="00BD51E3"/>
    <w:rsid w:val="00BD64BB"/>
    <w:rsid w:val="00BD7E1D"/>
    <w:rsid w:val="00BE0204"/>
    <w:rsid w:val="00BE5A17"/>
    <w:rsid w:val="00BF011C"/>
    <w:rsid w:val="00BF2581"/>
    <w:rsid w:val="00BF515F"/>
    <w:rsid w:val="00BF7986"/>
    <w:rsid w:val="00C01A4A"/>
    <w:rsid w:val="00C056A7"/>
    <w:rsid w:val="00C05D6B"/>
    <w:rsid w:val="00C06EFE"/>
    <w:rsid w:val="00C12798"/>
    <w:rsid w:val="00C12C5D"/>
    <w:rsid w:val="00C14943"/>
    <w:rsid w:val="00C17935"/>
    <w:rsid w:val="00C17E7C"/>
    <w:rsid w:val="00C20909"/>
    <w:rsid w:val="00C21D2E"/>
    <w:rsid w:val="00C23A1D"/>
    <w:rsid w:val="00C24D61"/>
    <w:rsid w:val="00C27530"/>
    <w:rsid w:val="00C310E0"/>
    <w:rsid w:val="00C31CB3"/>
    <w:rsid w:val="00C3234C"/>
    <w:rsid w:val="00C32F07"/>
    <w:rsid w:val="00C345B6"/>
    <w:rsid w:val="00C376B9"/>
    <w:rsid w:val="00C41320"/>
    <w:rsid w:val="00C415BD"/>
    <w:rsid w:val="00C424B3"/>
    <w:rsid w:val="00C44308"/>
    <w:rsid w:val="00C4593F"/>
    <w:rsid w:val="00C4696A"/>
    <w:rsid w:val="00C51276"/>
    <w:rsid w:val="00C5441F"/>
    <w:rsid w:val="00C56B84"/>
    <w:rsid w:val="00C60308"/>
    <w:rsid w:val="00C727A5"/>
    <w:rsid w:val="00C73E6A"/>
    <w:rsid w:val="00C741AE"/>
    <w:rsid w:val="00C74C84"/>
    <w:rsid w:val="00C820E1"/>
    <w:rsid w:val="00C85F9E"/>
    <w:rsid w:val="00C91CA9"/>
    <w:rsid w:val="00C95992"/>
    <w:rsid w:val="00CA01C3"/>
    <w:rsid w:val="00CA1704"/>
    <w:rsid w:val="00CA26B2"/>
    <w:rsid w:val="00CA2D8D"/>
    <w:rsid w:val="00CA4BA5"/>
    <w:rsid w:val="00CB0F19"/>
    <w:rsid w:val="00CB1038"/>
    <w:rsid w:val="00CB22CB"/>
    <w:rsid w:val="00CB5F59"/>
    <w:rsid w:val="00CB6E5F"/>
    <w:rsid w:val="00CC0683"/>
    <w:rsid w:val="00CC257F"/>
    <w:rsid w:val="00CC3328"/>
    <w:rsid w:val="00CC387C"/>
    <w:rsid w:val="00CC4206"/>
    <w:rsid w:val="00CC6A7F"/>
    <w:rsid w:val="00CC7203"/>
    <w:rsid w:val="00CD057E"/>
    <w:rsid w:val="00CD346A"/>
    <w:rsid w:val="00CD3603"/>
    <w:rsid w:val="00CD37F1"/>
    <w:rsid w:val="00CD54B5"/>
    <w:rsid w:val="00CE0514"/>
    <w:rsid w:val="00CE066C"/>
    <w:rsid w:val="00CE0C6C"/>
    <w:rsid w:val="00CE0F95"/>
    <w:rsid w:val="00CE171D"/>
    <w:rsid w:val="00CE3376"/>
    <w:rsid w:val="00CE3AA0"/>
    <w:rsid w:val="00CE40BC"/>
    <w:rsid w:val="00CE7F0F"/>
    <w:rsid w:val="00CF3491"/>
    <w:rsid w:val="00CF7D3F"/>
    <w:rsid w:val="00D0104C"/>
    <w:rsid w:val="00D010C6"/>
    <w:rsid w:val="00D03344"/>
    <w:rsid w:val="00D05A45"/>
    <w:rsid w:val="00D06991"/>
    <w:rsid w:val="00D06F41"/>
    <w:rsid w:val="00D10327"/>
    <w:rsid w:val="00D121DB"/>
    <w:rsid w:val="00D14771"/>
    <w:rsid w:val="00D15EFB"/>
    <w:rsid w:val="00D21F74"/>
    <w:rsid w:val="00D22FF1"/>
    <w:rsid w:val="00D23042"/>
    <w:rsid w:val="00D240D1"/>
    <w:rsid w:val="00D2564F"/>
    <w:rsid w:val="00D32C0C"/>
    <w:rsid w:val="00D412C1"/>
    <w:rsid w:val="00D41579"/>
    <w:rsid w:val="00D416AF"/>
    <w:rsid w:val="00D43D14"/>
    <w:rsid w:val="00D4716A"/>
    <w:rsid w:val="00D47A99"/>
    <w:rsid w:val="00D5176C"/>
    <w:rsid w:val="00D5388D"/>
    <w:rsid w:val="00D6169E"/>
    <w:rsid w:val="00D61868"/>
    <w:rsid w:val="00D62DD2"/>
    <w:rsid w:val="00D63004"/>
    <w:rsid w:val="00D64557"/>
    <w:rsid w:val="00D66594"/>
    <w:rsid w:val="00D666B2"/>
    <w:rsid w:val="00D67434"/>
    <w:rsid w:val="00D7003C"/>
    <w:rsid w:val="00D72FB3"/>
    <w:rsid w:val="00D756CC"/>
    <w:rsid w:val="00D758AB"/>
    <w:rsid w:val="00D760A9"/>
    <w:rsid w:val="00D76A84"/>
    <w:rsid w:val="00D80ADA"/>
    <w:rsid w:val="00D824A2"/>
    <w:rsid w:val="00D86691"/>
    <w:rsid w:val="00D87184"/>
    <w:rsid w:val="00D90AD9"/>
    <w:rsid w:val="00D90E09"/>
    <w:rsid w:val="00D9237A"/>
    <w:rsid w:val="00D92A2D"/>
    <w:rsid w:val="00D94D4E"/>
    <w:rsid w:val="00D96DF6"/>
    <w:rsid w:val="00D9720D"/>
    <w:rsid w:val="00DA152D"/>
    <w:rsid w:val="00DA16C3"/>
    <w:rsid w:val="00DA1E5B"/>
    <w:rsid w:val="00DA2944"/>
    <w:rsid w:val="00DA3815"/>
    <w:rsid w:val="00DA3EFA"/>
    <w:rsid w:val="00DA57FE"/>
    <w:rsid w:val="00DA6841"/>
    <w:rsid w:val="00DA6D6B"/>
    <w:rsid w:val="00DB1D2F"/>
    <w:rsid w:val="00DB5EED"/>
    <w:rsid w:val="00DC0288"/>
    <w:rsid w:val="00DC3173"/>
    <w:rsid w:val="00DC3D94"/>
    <w:rsid w:val="00DC454D"/>
    <w:rsid w:val="00DC7B67"/>
    <w:rsid w:val="00DD161F"/>
    <w:rsid w:val="00DD3A4A"/>
    <w:rsid w:val="00DD5A2F"/>
    <w:rsid w:val="00DE0ECA"/>
    <w:rsid w:val="00DE1640"/>
    <w:rsid w:val="00DE3106"/>
    <w:rsid w:val="00DF1467"/>
    <w:rsid w:val="00DF2E75"/>
    <w:rsid w:val="00DF57B5"/>
    <w:rsid w:val="00DF5EDA"/>
    <w:rsid w:val="00DF7305"/>
    <w:rsid w:val="00E005F1"/>
    <w:rsid w:val="00E00713"/>
    <w:rsid w:val="00E05025"/>
    <w:rsid w:val="00E06FBA"/>
    <w:rsid w:val="00E1231F"/>
    <w:rsid w:val="00E22F21"/>
    <w:rsid w:val="00E23425"/>
    <w:rsid w:val="00E26BDF"/>
    <w:rsid w:val="00E30704"/>
    <w:rsid w:val="00E30835"/>
    <w:rsid w:val="00E32988"/>
    <w:rsid w:val="00E33860"/>
    <w:rsid w:val="00E37FE2"/>
    <w:rsid w:val="00E41279"/>
    <w:rsid w:val="00E41568"/>
    <w:rsid w:val="00E432F3"/>
    <w:rsid w:val="00E468FA"/>
    <w:rsid w:val="00E51325"/>
    <w:rsid w:val="00E530E8"/>
    <w:rsid w:val="00E57DAA"/>
    <w:rsid w:val="00E6280A"/>
    <w:rsid w:val="00E62E7A"/>
    <w:rsid w:val="00E64676"/>
    <w:rsid w:val="00E67DF9"/>
    <w:rsid w:val="00E70269"/>
    <w:rsid w:val="00E75F9B"/>
    <w:rsid w:val="00E76AA1"/>
    <w:rsid w:val="00E773A0"/>
    <w:rsid w:val="00E8001C"/>
    <w:rsid w:val="00E80EA4"/>
    <w:rsid w:val="00E81091"/>
    <w:rsid w:val="00E815B8"/>
    <w:rsid w:val="00E86A15"/>
    <w:rsid w:val="00E924FE"/>
    <w:rsid w:val="00E92EDE"/>
    <w:rsid w:val="00E969B4"/>
    <w:rsid w:val="00E96F23"/>
    <w:rsid w:val="00E97C34"/>
    <w:rsid w:val="00EA1640"/>
    <w:rsid w:val="00EA187E"/>
    <w:rsid w:val="00EA2E93"/>
    <w:rsid w:val="00EA4F3C"/>
    <w:rsid w:val="00EA5D94"/>
    <w:rsid w:val="00EB07B0"/>
    <w:rsid w:val="00EB4EAF"/>
    <w:rsid w:val="00EB780D"/>
    <w:rsid w:val="00EC36D5"/>
    <w:rsid w:val="00EC7507"/>
    <w:rsid w:val="00ED07A7"/>
    <w:rsid w:val="00ED3CF9"/>
    <w:rsid w:val="00EF00C0"/>
    <w:rsid w:val="00EF1ABA"/>
    <w:rsid w:val="00EF52C4"/>
    <w:rsid w:val="00F000C9"/>
    <w:rsid w:val="00F009D7"/>
    <w:rsid w:val="00F01B89"/>
    <w:rsid w:val="00F0249A"/>
    <w:rsid w:val="00F11710"/>
    <w:rsid w:val="00F14328"/>
    <w:rsid w:val="00F14371"/>
    <w:rsid w:val="00F1734D"/>
    <w:rsid w:val="00F17F0E"/>
    <w:rsid w:val="00F20301"/>
    <w:rsid w:val="00F20F49"/>
    <w:rsid w:val="00F23330"/>
    <w:rsid w:val="00F23E1C"/>
    <w:rsid w:val="00F24762"/>
    <w:rsid w:val="00F262AE"/>
    <w:rsid w:val="00F30C3F"/>
    <w:rsid w:val="00F36743"/>
    <w:rsid w:val="00F4191F"/>
    <w:rsid w:val="00F42B5C"/>
    <w:rsid w:val="00F44600"/>
    <w:rsid w:val="00F45BCA"/>
    <w:rsid w:val="00F45F26"/>
    <w:rsid w:val="00F53400"/>
    <w:rsid w:val="00F564A1"/>
    <w:rsid w:val="00F566C8"/>
    <w:rsid w:val="00F62972"/>
    <w:rsid w:val="00F672AA"/>
    <w:rsid w:val="00F67A90"/>
    <w:rsid w:val="00F70FDE"/>
    <w:rsid w:val="00F724FA"/>
    <w:rsid w:val="00F73816"/>
    <w:rsid w:val="00F739CD"/>
    <w:rsid w:val="00F77B8A"/>
    <w:rsid w:val="00F81A6D"/>
    <w:rsid w:val="00F8664C"/>
    <w:rsid w:val="00F869C6"/>
    <w:rsid w:val="00F86F32"/>
    <w:rsid w:val="00F87A4F"/>
    <w:rsid w:val="00F91950"/>
    <w:rsid w:val="00F91BB1"/>
    <w:rsid w:val="00F94FD7"/>
    <w:rsid w:val="00F96BEA"/>
    <w:rsid w:val="00F97FBC"/>
    <w:rsid w:val="00FA2262"/>
    <w:rsid w:val="00FA3C34"/>
    <w:rsid w:val="00FA5EFD"/>
    <w:rsid w:val="00FA7CDE"/>
    <w:rsid w:val="00FB09EE"/>
    <w:rsid w:val="00FB2B1E"/>
    <w:rsid w:val="00FB309A"/>
    <w:rsid w:val="00FB3375"/>
    <w:rsid w:val="00FB51E2"/>
    <w:rsid w:val="00FB7E75"/>
    <w:rsid w:val="00FC061C"/>
    <w:rsid w:val="00FC1939"/>
    <w:rsid w:val="00FC386D"/>
    <w:rsid w:val="00FC4CE9"/>
    <w:rsid w:val="00FC5D1B"/>
    <w:rsid w:val="00FC7131"/>
    <w:rsid w:val="00FD0CA2"/>
    <w:rsid w:val="00FD0ECE"/>
    <w:rsid w:val="00FD113C"/>
    <w:rsid w:val="00FD5DE9"/>
    <w:rsid w:val="00FE0570"/>
    <w:rsid w:val="00FE0A30"/>
    <w:rsid w:val="00FE2501"/>
    <w:rsid w:val="00FF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3074">
      <o:colormru v:ext="edit" colors="#93b1cc,#002469,#c7bfd2,#9eb0c9,#afb3b9,#a9b2bf,#cbd2df,#8599a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3E2"/>
    <w:rPr>
      <w:rFonts w:ascii="Arial" w:eastAsia="MS Mincho" w:hAnsi="Arial"/>
      <w:sz w:val="18"/>
      <w:szCs w:val="24"/>
      <w:lang w:val="en-GB" w:eastAsia="ja-JP"/>
    </w:rPr>
  </w:style>
  <w:style w:type="paragraph" w:styleId="Heading1">
    <w:name w:val="heading 1"/>
    <w:basedOn w:val="Normal"/>
    <w:next w:val="Normal"/>
    <w:qFormat/>
    <w:rsid w:val="001941C8"/>
    <w:pPr>
      <w:keepNext/>
      <w:spacing w:before="240" w:after="240" w:line="320" w:lineRule="atLeast"/>
      <w:outlineLvl w:val="0"/>
    </w:pPr>
    <w:rPr>
      <w:b/>
      <w:kern w:val="28"/>
      <w:sz w:val="32"/>
      <w:szCs w:val="20"/>
    </w:rPr>
  </w:style>
  <w:style w:type="paragraph" w:styleId="Heading2">
    <w:name w:val="heading 2"/>
    <w:basedOn w:val="Normal"/>
    <w:next w:val="Normal"/>
    <w:qFormat/>
    <w:rsid w:val="005703E2"/>
    <w:pPr>
      <w:keepNext/>
      <w:spacing w:before="240" w:after="120" w:line="240" w:lineRule="atLeast"/>
      <w:outlineLvl w:val="1"/>
    </w:pPr>
    <w:rPr>
      <w:b/>
      <w:sz w:val="24"/>
      <w:szCs w:val="20"/>
    </w:rPr>
  </w:style>
  <w:style w:type="paragraph" w:styleId="Heading3">
    <w:name w:val="heading 3"/>
    <w:basedOn w:val="Normal"/>
    <w:next w:val="Normal"/>
    <w:qFormat/>
    <w:rsid w:val="005703E2"/>
    <w:pPr>
      <w:keepNext/>
      <w:spacing w:after="120" w:line="240" w:lineRule="atLeast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rsid w:val="005703E2"/>
    <w:pPr>
      <w:keepNext/>
      <w:spacing w:after="60" w:line="240" w:lineRule="atLeast"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rsid w:val="005703E2"/>
    <w:pPr>
      <w:keepNext/>
      <w:spacing w:before="240" w:after="60"/>
      <w:outlineLvl w:val="4"/>
    </w:pPr>
    <w:rPr>
      <w:b/>
      <w:sz w:val="22"/>
      <w:szCs w:val="20"/>
    </w:rPr>
  </w:style>
  <w:style w:type="paragraph" w:styleId="Heading6">
    <w:name w:val="heading 6"/>
    <w:basedOn w:val="Normal"/>
    <w:next w:val="Normal"/>
    <w:qFormat/>
    <w:rsid w:val="005703E2"/>
    <w:pPr>
      <w:keepNext/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rsid w:val="005703E2"/>
    <w:pPr>
      <w:keepNext/>
      <w:spacing w:before="240" w:after="60"/>
      <w:outlineLvl w:val="6"/>
    </w:pPr>
    <w:rPr>
      <w:b/>
      <w:sz w:val="22"/>
      <w:szCs w:val="20"/>
    </w:rPr>
  </w:style>
  <w:style w:type="paragraph" w:styleId="Heading8">
    <w:name w:val="heading 8"/>
    <w:basedOn w:val="Normal"/>
    <w:next w:val="Normal"/>
    <w:qFormat/>
    <w:rsid w:val="005703E2"/>
    <w:pPr>
      <w:keepNext/>
      <w:spacing w:before="240" w:after="60"/>
      <w:outlineLvl w:val="7"/>
    </w:pPr>
    <w:rPr>
      <w:b/>
      <w:sz w:val="22"/>
      <w:szCs w:val="20"/>
    </w:rPr>
  </w:style>
  <w:style w:type="paragraph" w:styleId="Heading9">
    <w:name w:val="heading 9"/>
    <w:basedOn w:val="Normal"/>
    <w:next w:val="Normal"/>
    <w:qFormat/>
    <w:rsid w:val="005703E2"/>
    <w:pPr>
      <w:keepNext/>
      <w:spacing w:before="240" w:after="60"/>
      <w:outlineLvl w:val="8"/>
    </w:pPr>
    <w:rPr>
      <w:b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B0D55"/>
    <w:pPr>
      <w:tabs>
        <w:tab w:val="right" w:pos="9866"/>
      </w:tabs>
      <w:jc w:val="right"/>
    </w:pPr>
    <w:rPr>
      <w:b/>
      <w:color w:val="003481"/>
      <w:szCs w:val="20"/>
    </w:rPr>
  </w:style>
  <w:style w:type="character" w:styleId="PageNumber">
    <w:name w:val="page number"/>
    <w:basedOn w:val="DefaultParagraphFont"/>
    <w:rsid w:val="001941C8"/>
    <w:rPr>
      <w:sz w:val="18"/>
    </w:rPr>
  </w:style>
  <w:style w:type="paragraph" w:styleId="Footer">
    <w:name w:val="footer"/>
    <w:basedOn w:val="Normal"/>
    <w:rsid w:val="007B0D55"/>
    <w:pPr>
      <w:tabs>
        <w:tab w:val="right" w:pos="9866"/>
      </w:tabs>
      <w:jc w:val="right"/>
    </w:pPr>
    <w:rPr>
      <w:color w:val="003481"/>
      <w:szCs w:val="20"/>
    </w:rPr>
  </w:style>
  <w:style w:type="paragraph" w:styleId="Caption">
    <w:name w:val="caption"/>
    <w:basedOn w:val="RBSbody"/>
    <w:next w:val="RBSbody"/>
    <w:qFormat/>
    <w:rsid w:val="00DE0ECA"/>
    <w:rPr>
      <w:b/>
      <w:bCs/>
      <w:szCs w:val="20"/>
    </w:rPr>
  </w:style>
  <w:style w:type="paragraph" w:styleId="EndnoteText">
    <w:name w:val="endnote text"/>
    <w:basedOn w:val="Normal"/>
    <w:semiHidden/>
    <w:rsid w:val="001941C8"/>
    <w:rPr>
      <w:sz w:val="16"/>
      <w:szCs w:val="20"/>
    </w:rPr>
  </w:style>
  <w:style w:type="paragraph" w:styleId="FootnoteText">
    <w:name w:val="footnote text"/>
    <w:basedOn w:val="Normal"/>
    <w:semiHidden/>
    <w:rsid w:val="001941C8"/>
    <w:rPr>
      <w:sz w:val="16"/>
      <w:szCs w:val="20"/>
    </w:rPr>
  </w:style>
  <w:style w:type="paragraph" w:customStyle="1" w:styleId="RBSdocdate">
    <w:name w:val="RBS doc date"/>
    <w:basedOn w:val="Normal"/>
    <w:rsid w:val="00211111"/>
    <w:pPr>
      <w:spacing w:before="80" w:after="480"/>
    </w:pPr>
    <w:rPr>
      <w:color w:val="003481"/>
      <w:sz w:val="24"/>
    </w:rPr>
  </w:style>
  <w:style w:type="paragraph" w:customStyle="1" w:styleId="RBSdoctitle">
    <w:name w:val="RBS doc title"/>
    <w:basedOn w:val="Normal"/>
    <w:rsid w:val="00440A3C"/>
    <w:pPr>
      <w:spacing w:before="420" w:line="640" w:lineRule="atLeast"/>
    </w:pPr>
    <w:rPr>
      <w:color w:val="003481"/>
      <w:sz w:val="48"/>
      <w:szCs w:val="18"/>
    </w:rPr>
  </w:style>
  <w:style w:type="paragraph" w:customStyle="1" w:styleId="RBSfpsecbreak">
    <w:name w:val="RBS fp secbreak"/>
    <w:basedOn w:val="Normal"/>
    <w:next w:val="Normal"/>
    <w:rsid w:val="00440A3C"/>
    <w:pPr>
      <w:spacing w:before="960"/>
    </w:pPr>
    <w:rPr>
      <w:szCs w:val="18"/>
    </w:rPr>
  </w:style>
  <w:style w:type="paragraph" w:customStyle="1" w:styleId="RBSdocsubtitle">
    <w:name w:val="RBS doc subtitle"/>
    <w:basedOn w:val="Normal"/>
    <w:next w:val="RBSbody"/>
    <w:rsid w:val="00211111"/>
    <w:pPr>
      <w:spacing w:after="240" w:line="320" w:lineRule="atLeast"/>
    </w:pPr>
    <w:rPr>
      <w:rFonts w:ascii="Arial Bold" w:hAnsi="Arial Bold"/>
      <w:b/>
      <w:kern w:val="28"/>
      <w:sz w:val="32"/>
    </w:rPr>
  </w:style>
  <w:style w:type="paragraph" w:customStyle="1" w:styleId="RBSheading1">
    <w:name w:val="RBS heading 1"/>
    <w:basedOn w:val="Normal"/>
    <w:next w:val="Normal"/>
    <w:rsid w:val="000360DD"/>
    <w:pPr>
      <w:keepNext/>
      <w:spacing w:before="240" w:after="240" w:line="320" w:lineRule="atLeast"/>
      <w:outlineLvl w:val="0"/>
    </w:pPr>
    <w:rPr>
      <w:b/>
      <w:kern w:val="28"/>
      <w:sz w:val="32"/>
      <w:szCs w:val="18"/>
    </w:rPr>
  </w:style>
  <w:style w:type="paragraph" w:customStyle="1" w:styleId="RBSheading2">
    <w:name w:val="RBS heading 2"/>
    <w:basedOn w:val="Normal"/>
    <w:next w:val="Normal"/>
    <w:rsid w:val="000360DD"/>
    <w:pPr>
      <w:keepNext/>
      <w:spacing w:before="240" w:after="120" w:line="240" w:lineRule="atLeast"/>
      <w:outlineLvl w:val="1"/>
    </w:pPr>
    <w:rPr>
      <w:b/>
      <w:sz w:val="24"/>
      <w:szCs w:val="18"/>
    </w:rPr>
  </w:style>
  <w:style w:type="paragraph" w:customStyle="1" w:styleId="RBSbody">
    <w:name w:val="RBS body"/>
    <w:basedOn w:val="Normal"/>
    <w:link w:val="RBSbodyChar"/>
    <w:rsid w:val="00207317"/>
    <w:pPr>
      <w:spacing w:after="180" w:line="240" w:lineRule="atLeast"/>
      <w:jc w:val="both"/>
    </w:pPr>
    <w:rPr>
      <w:sz w:val="22"/>
      <w:szCs w:val="18"/>
    </w:rPr>
  </w:style>
  <w:style w:type="paragraph" w:customStyle="1" w:styleId="RBSbullet1">
    <w:name w:val="RBS bullet 1"/>
    <w:basedOn w:val="Normal"/>
    <w:link w:val="RBSbullet1Char"/>
    <w:rsid w:val="00397514"/>
    <w:pPr>
      <w:numPr>
        <w:numId w:val="3"/>
      </w:numPr>
      <w:spacing w:after="120" w:line="240" w:lineRule="atLeast"/>
    </w:pPr>
    <w:rPr>
      <w:sz w:val="22"/>
      <w:szCs w:val="18"/>
    </w:rPr>
  </w:style>
  <w:style w:type="paragraph" w:customStyle="1" w:styleId="RBSbullet2">
    <w:name w:val="RBS bullet 2"/>
    <w:basedOn w:val="Normal"/>
    <w:rsid w:val="00397514"/>
    <w:pPr>
      <w:numPr>
        <w:ilvl w:val="1"/>
        <w:numId w:val="3"/>
      </w:numPr>
      <w:spacing w:after="120" w:line="240" w:lineRule="atLeast"/>
    </w:pPr>
    <w:rPr>
      <w:sz w:val="22"/>
      <w:szCs w:val="18"/>
    </w:rPr>
  </w:style>
  <w:style w:type="paragraph" w:customStyle="1" w:styleId="RBSheading3">
    <w:name w:val="RBS heading 3"/>
    <w:basedOn w:val="Normal"/>
    <w:next w:val="RBSbody"/>
    <w:rsid w:val="000360DD"/>
    <w:pPr>
      <w:keepNext/>
      <w:spacing w:after="120" w:line="240" w:lineRule="atLeast"/>
      <w:outlineLvl w:val="2"/>
    </w:pPr>
    <w:rPr>
      <w:b/>
      <w:sz w:val="20"/>
      <w:szCs w:val="18"/>
    </w:rPr>
  </w:style>
  <w:style w:type="paragraph" w:customStyle="1" w:styleId="RBSchartbottomborder">
    <w:name w:val="RBS chart bottom border"/>
    <w:basedOn w:val="Normal"/>
    <w:rsid w:val="005703E2"/>
    <w:pPr>
      <w:pBdr>
        <w:bottom w:val="single" w:sz="6" w:space="1" w:color="808080"/>
      </w:pBdr>
    </w:pPr>
    <w:rPr>
      <w:sz w:val="13"/>
      <w:szCs w:val="13"/>
    </w:rPr>
  </w:style>
  <w:style w:type="paragraph" w:customStyle="1" w:styleId="RBSchartsource">
    <w:name w:val="RBS chart source"/>
    <w:basedOn w:val="Normal"/>
    <w:next w:val="RBSbody"/>
    <w:rsid w:val="005703E2"/>
    <w:pPr>
      <w:pBdr>
        <w:bottom w:val="single" w:sz="6" w:space="3" w:color="808080"/>
      </w:pBdr>
      <w:spacing w:before="60" w:after="40"/>
    </w:pPr>
    <w:rPr>
      <w:iCs/>
      <w:sz w:val="13"/>
    </w:rPr>
  </w:style>
  <w:style w:type="paragraph" w:customStyle="1" w:styleId="RBScharttitle">
    <w:name w:val="RBS chart title"/>
    <w:basedOn w:val="Normal"/>
    <w:next w:val="RBSchartsource"/>
    <w:rsid w:val="005703E2"/>
    <w:pPr>
      <w:pBdr>
        <w:top w:val="single" w:sz="6" w:space="4" w:color="808080"/>
      </w:pBdr>
    </w:pPr>
    <w:rPr>
      <w:b/>
    </w:rPr>
  </w:style>
  <w:style w:type="paragraph" w:customStyle="1" w:styleId="RBScontacts">
    <w:name w:val="RBS contacts"/>
    <w:basedOn w:val="Normal"/>
    <w:rsid w:val="005703E2"/>
    <w:pPr>
      <w:spacing w:before="20"/>
    </w:pPr>
    <w:rPr>
      <w:color w:val="003481"/>
      <w:sz w:val="16"/>
    </w:rPr>
  </w:style>
  <w:style w:type="paragraph" w:customStyle="1" w:styleId="RBSdisclaimer">
    <w:name w:val="RBS disclaimer"/>
    <w:basedOn w:val="Normal"/>
    <w:rsid w:val="007F05E6"/>
    <w:pPr>
      <w:spacing w:after="60" w:line="120" w:lineRule="atLeast"/>
    </w:pPr>
    <w:rPr>
      <w:sz w:val="11"/>
    </w:rPr>
  </w:style>
  <w:style w:type="paragraph" w:customStyle="1" w:styleId="RBSheading4">
    <w:name w:val="RBS heading 4"/>
    <w:basedOn w:val="Normal"/>
    <w:next w:val="RBSbody"/>
    <w:rsid w:val="005703E2"/>
    <w:pPr>
      <w:keepNext/>
      <w:spacing w:after="60" w:line="240" w:lineRule="atLeast"/>
      <w:outlineLvl w:val="3"/>
    </w:pPr>
    <w:rPr>
      <w:b/>
    </w:rPr>
  </w:style>
  <w:style w:type="paragraph" w:customStyle="1" w:styleId="RBSlistnumber">
    <w:name w:val="RBS list number"/>
    <w:basedOn w:val="Normal"/>
    <w:link w:val="RBSlistnumberChar"/>
    <w:rsid w:val="00207317"/>
    <w:pPr>
      <w:numPr>
        <w:numId w:val="1"/>
      </w:numPr>
      <w:spacing w:after="120" w:line="240" w:lineRule="atLeast"/>
    </w:pPr>
    <w:rPr>
      <w:sz w:val="22"/>
      <w:szCs w:val="18"/>
    </w:rPr>
  </w:style>
  <w:style w:type="paragraph" w:customStyle="1" w:styleId="RBSlistnumber2">
    <w:name w:val="RBS list number 2"/>
    <w:basedOn w:val="Normal"/>
    <w:rsid w:val="00207317"/>
    <w:pPr>
      <w:numPr>
        <w:ilvl w:val="1"/>
        <w:numId w:val="1"/>
      </w:numPr>
      <w:spacing w:after="120" w:line="240" w:lineRule="atLeast"/>
    </w:pPr>
    <w:rPr>
      <w:sz w:val="22"/>
      <w:szCs w:val="18"/>
    </w:rPr>
  </w:style>
  <w:style w:type="paragraph" w:customStyle="1" w:styleId="RBSquote">
    <w:name w:val="RBS quote"/>
    <w:basedOn w:val="Normal"/>
    <w:rsid w:val="005703E2"/>
    <w:pPr>
      <w:spacing w:after="120" w:line="240" w:lineRule="atLeast"/>
    </w:pPr>
    <w:rPr>
      <w:b/>
      <w:color w:val="808080"/>
      <w:sz w:val="20"/>
      <w:szCs w:val="20"/>
    </w:rPr>
  </w:style>
  <w:style w:type="paragraph" w:customStyle="1" w:styleId="RBStablebody">
    <w:name w:val="RBS table body"/>
    <w:basedOn w:val="RBSbody"/>
    <w:link w:val="RBStablebodyChar"/>
    <w:rsid w:val="005703E2"/>
    <w:pPr>
      <w:spacing w:before="40" w:after="20"/>
    </w:pPr>
  </w:style>
  <w:style w:type="paragraph" w:customStyle="1" w:styleId="RBStablebullet1">
    <w:name w:val="RBS table bullet 1"/>
    <w:basedOn w:val="RBSbullet1"/>
    <w:rsid w:val="004A426F"/>
    <w:pPr>
      <w:spacing w:before="40" w:after="20"/>
    </w:pPr>
  </w:style>
  <w:style w:type="paragraph" w:customStyle="1" w:styleId="RBStablebullet2">
    <w:name w:val="RBS table bullet 2"/>
    <w:basedOn w:val="RBSbullet2"/>
    <w:rsid w:val="004A426F"/>
    <w:pPr>
      <w:spacing w:before="40" w:after="20"/>
    </w:pPr>
  </w:style>
  <w:style w:type="paragraph" w:customStyle="1" w:styleId="RBStablecolumnheading">
    <w:name w:val="RBS table column heading"/>
    <w:basedOn w:val="RBSbody"/>
    <w:rsid w:val="005703E2"/>
    <w:pPr>
      <w:spacing w:before="40" w:after="20"/>
    </w:pPr>
    <w:rPr>
      <w:b/>
    </w:rPr>
  </w:style>
  <w:style w:type="paragraph" w:customStyle="1" w:styleId="RBStableheading">
    <w:name w:val="RBS table heading"/>
    <w:basedOn w:val="RBSbody"/>
    <w:next w:val="RBSbody"/>
    <w:rsid w:val="005703E2"/>
    <w:pPr>
      <w:spacing w:before="120" w:after="60"/>
    </w:pPr>
    <w:rPr>
      <w:b/>
    </w:rPr>
  </w:style>
  <w:style w:type="paragraph" w:customStyle="1" w:styleId="RBStablerowheading">
    <w:name w:val="RBS table row heading"/>
    <w:basedOn w:val="RBSbody"/>
    <w:rsid w:val="005703E2"/>
    <w:pPr>
      <w:spacing w:before="40" w:after="20"/>
    </w:pPr>
    <w:rPr>
      <w:b/>
    </w:rPr>
  </w:style>
  <w:style w:type="paragraph" w:customStyle="1" w:styleId="RBStablesource">
    <w:name w:val="RBS table source"/>
    <w:basedOn w:val="Normal"/>
    <w:next w:val="RBSbody"/>
    <w:rsid w:val="005703E2"/>
    <w:pPr>
      <w:spacing w:before="120" w:after="180"/>
    </w:pPr>
    <w:rPr>
      <w:sz w:val="13"/>
    </w:rPr>
  </w:style>
  <w:style w:type="paragraph" w:customStyle="1" w:styleId="RBSwebsite">
    <w:name w:val="RBS website"/>
    <w:basedOn w:val="Normal"/>
    <w:rsid w:val="005703E2"/>
    <w:pPr>
      <w:spacing w:before="20"/>
      <w:ind w:right="-108"/>
      <w:jc w:val="right"/>
    </w:pPr>
    <w:rPr>
      <w:color w:val="003481"/>
      <w:sz w:val="16"/>
    </w:rPr>
  </w:style>
  <w:style w:type="paragraph" w:styleId="TOC1">
    <w:name w:val="toc 1"/>
    <w:basedOn w:val="Normal"/>
    <w:next w:val="Normal"/>
    <w:autoRedefine/>
    <w:semiHidden/>
    <w:rsid w:val="00AD3B06"/>
    <w:pPr>
      <w:tabs>
        <w:tab w:val="right" w:leader="dot" w:pos="10536"/>
      </w:tabs>
      <w:spacing w:before="120"/>
      <w:ind w:right="170"/>
    </w:pPr>
    <w:rPr>
      <w:b/>
    </w:rPr>
  </w:style>
  <w:style w:type="paragraph" w:styleId="TOC2">
    <w:name w:val="toc 2"/>
    <w:basedOn w:val="Normal"/>
    <w:next w:val="Normal"/>
    <w:autoRedefine/>
    <w:semiHidden/>
    <w:rsid w:val="00AD3B06"/>
    <w:pPr>
      <w:tabs>
        <w:tab w:val="right" w:leader="dot" w:pos="10536"/>
      </w:tabs>
      <w:spacing w:before="40"/>
      <w:ind w:right="170"/>
    </w:pPr>
  </w:style>
  <w:style w:type="paragraph" w:styleId="TOC3">
    <w:name w:val="toc 3"/>
    <w:basedOn w:val="Normal"/>
    <w:next w:val="Normal"/>
    <w:autoRedefine/>
    <w:semiHidden/>
    <w:rsid w:val="00AD3B06"/>
    <w:pPr>
      <w:tabs>
        <w:tab w:val="right" w:leader="dot" w:pos="10536"/>
      </w:tabs>
      <w:spacing w:before="20"/>
      <w:ind w:left="227" w:right="170"/>
    </w:pPr>
  </w:style>
  <w:style w:type="character" w:styleId="Hyperlink">
    <w:name w:val="Hyperlink"/>
    <w:basedOn w:val="DefaultParagraphFont"/>
    <w:rsid w:val="00AD3B06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AD3B06"/>
    <w:pPr>
      <w:tabs>
        <w:tab w:val="right" w:leader="dot" w:pos="10536"/>
      </w:tabs>
      <w:spacing w:before="20"/>
      <w:ind w:left="454" w:right="170"/>
    </w:pPr>
  </w:style>
  <w:style w:type="paragraph" w:customStyle="1" w:styleId="RBSlistnumber3">
    <w:name w:val="RBS list number 3"/>
    <w:basedOn w:val="Normal"/>
    <w:rsid w:val="00207317"/>
    <w:pPr>
      <w:numPr>
        <w:ilvl w:val="2"/>
        <w:numId w:val="1"/>
      </w:numPr>
      <w:spacing w:after="120" w:line="240" w:lineRule="atLeast"/>
    </w:pPr>
    <w:rPr>
      <w:sz w:val="22"/>
    </w:rPr>
  </w:style>
  <w:style w:type="paragraph" w:customStyle="1" w:styleId="RBSverticalbar">
    <w:name w:val="RBS vertical bar"/>
    <w:basedOn w:val="Normal"/>
    <w:rsid w:val="002620E1"/>
    <w:pPr>
      <w:jc w:val="right"/>
    </w:pPr>
    <w:rPr>
      <w:b/>
      <w:color w:val="FFFFFF"/>
      <w:sz w:val="40"/>
    </w:rPr>
  </w:style>
  <w:style w:type="paragraph" w:customStyle="1" w:styleId="Bullet1">
    <w:name w:val="Bullet 1"/>
    <w:basedOn w:val="Normal"/>
    <w:rsid w:val="00795CED"/>
    <w:pPr>
      <w:numPr>
        <w:numId w:val="2"/>
      </w:numPr>
    </w:pPr>
  </w:style>
  <w:style w:type="character" w:styleId="CommentReference">
    <w:name w:val="annotation reference"/>
    <w:basedOn w:val="DefaultParagraphFont"/>
    <w:semiHidden/>
    <w:rsid w:val="003645E2"/>
    <w:rPr>
      <w:sz w:val="16"/>
      <w:szCs w:val="16"/>
    </w:rPr>
  </w:style>
  <w:style w:type="paragraph" w:styleId="CommentText">
    <w:name w:val="annotation text"/>
    <w:basedOn w:val="Normal"/>
    <w:semiHidden/>
    <w:rsid w:val="003645E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645E2"/>
    <w:rPr>
      <w:b/>
      <w:bCs/>
    </w:rPr>
  </w:style>
  <w:style w:type="paragraph" w:styleId="BalloonText">
    <w:name w:val="Balloon Text"/>
    <w:basedOn w:val="Normal"/>
    <w:semiHidden/>
    <w:rsid w:val="003645E2"/>
    <w:rPr>
      <w:rFonts w:ascii="Tahoma" w:hAnsi="Tahoma" w:cs="Tahoma"/>
      <w:sz w:val="16"/>
      <w:szCs w:val="16"/>
    </w:rPr>
  </w:style>
  <w:style w:type="character" w:customStyle="1" w:styleId="RBSbullet1Char">
    <w:name w:val="RBS bullet 1 Char"/>
    <w:basedOn w:val="DefaultParagraphFont"/>
    <w:link w:val="RBSbullet1"/>
    <w:rsid w:val="00B740D6"/>
    <w:rPr>
      <w:rFonts w:ascii="Arial" w:eastAsia="MS Mincho" w:hAnsi="Arial"/>
      <w:sz w:val="22"/>
      <w:szCs w:val="18"/>
      <w:lang w:val="en-GB" w:eastAsia="ja-JP" w:bidi="ar-SA"/>
    </w:rPr>
  </w:style>
  <w:style w:type="paragraph" w:customStyle="1" w:styleId="RBStext">
    <w:name w:val="RBS text"/>
    <w:basedOn w:val="RBSbody"/>
    <w:qFormat/>
    <w:rsid w:val="00B740D6"/>
  </w:style>
  <w:style w:type="character" w:customStyle="1" w:styleId="RBSbodyChar">
    <w:name w:val="RBS body Char"/>
    <w:basedOn w:val="DefaultParagraphFont"/>
    <w:link w:val="RBSbody"/>
    <w:rsid w:val="00991ED0"/>
    <w:rPr>
      <w:rFonts w:ascii="Arial" w:eastAsia="MS Mincho" w:hAnsi="Arial"/>
      <w:sz w:val="22"/>
      <w:szCs w:val="18"/>
      <w:lang w:val="en-GB" w:eastAsia="ja-JP" w:bidi="ar-SA"/>
    </w:rPr>
  </w:style>
  <w:style w:type="character" w:customStyle="1" w:styleId="RBStablebodyChar">
    <w:name w:val="RBS table body Char"/>
    <w:basedOn w:val="RBSbodyChar"/>
    <w:link w:val="RBStablebody"/>
    <w:rsid w:val="00991ED0"/>
  </w:style>
  <w:style w:type="paragraph" w:styleId="Date">
    <w:name w:val="Date"/>
    <w:basedOn w:val="Normal"/>
    <w:next w:val="Normal"/>
    <w:rsid w:val="00984D81"/>
  </w:style>
  <w:style w:type="character" w:customStyle="1" w:styleId="RBSlistnumberChar">
    <w:name w:val="RBS list number Char"/>
    <w:basedOn w:val="DefaultParagraphFont"/>
    <w:link w:val="RBSlistnumber"/>
    <w:rsid w:val="00CE0C6C"/>
    <w:rPr>
      <w:rFonts w:ascii="Arial" w:eastAsia="MS Mincho" w:hAnsi="Arial"/>
      <w:sz w:val="22"/>
      <w:szCs w:val="18"/>
      <w:lang w:val="en-GB" w:eastAsia="ja-JP" w:bidi="ar-SA"/>
    </w:rPr>
  </w:style>
  <w:style w:type="paragraph" w:styleId="NormalWeb">
    <w:name w:val="Normal (Web)"/>
    <w:basedOn w:val="Normal"/>
    <w:rsid w:val="003C5663"/>
    <w:pPr>
      <w:spacing w:before="100" w:beforeAutospacing="1" w:after="100" w:afterAutospacing="1"/>
    </w:pPr>
    <w:rPr>
      <w:rFonts w:ascii="Times New Roman" w:hAnsi="Times New Roman"/>
      <w:sz w:val="24"/>
      <w:lang w:eastAsia="zh-CN" w:bidi="ne-NP"/>
    </w:rPr>
  </w:style>
  <w:style w:type="character" w:customStyle="1" w:styleId="subheading-a1">
    <w:name w:val="subheading-a1"/>
    <w:basedOn w:val="DefaultParagraphFont"/>
    <w:rsid w:val="000E6247"/>
    <w:rPr>
      <w:vanish w:val="0"/>
      <w:webHidden w:val="0"/>
      <w:color w:val="455866"/>
      <w:sz w:val="19"/>
      <w:szCs w:val="19"/>
      <w:specVanish w:val="0"/>
    </w:rPr>
  </w:style>
  <w:style w:type="character" w:styleId="FollowedHyperlink">
    <w:name w:val="FollowedHyperlink"/>
    <w:basedOn w:val="DefaultParagraphFont"/>
    <w:rsid w:val="00BC1D9A"/>
    <w:rPr>
      <w:color w:val="000080"/>
      <w:u w:val="single"/>
    </w:rPr>
  </w:style>
  <w:style w:type="paragraph" w:customStyle="1" w:styleId="Default">
    <w:name w:val="Default"/>
    <w:rsid w:val="00EB07B0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GB" w:eastAsia="zh-CN"/>
    </w:rPr>
  </w:style>
  <w:style w:type="character" w:customStyle="1" w:styleId="st1">
    <w:name w:val="st1"/>
    <w:basedOn w:val="DefaultParagraphFont"/>
    <w:rsid w:val="00E773A0"/>
  </w:style>
  <w:style w:type="character" w:styleId="Strong">
    <w:name w:val="Strong"/>
    <w:basedOn w:val="DefaultParagraphFont"/>
    <w:qFormat/>
    <w:rsid w:val="001D1220"/>
    <w:rPr>
      <w:b/>
      <w:bCs/>
    </w:rPr>
  </w:style>
  <w:style w:type="character" w:customStyle="1" w:styleId="body1">
    <w:name w:val="body1"/>
    <w:basedOn w:val="DefaultParagraphFont"/>
    <w:rsid w:val="006F1729"/>
    <w:rPr>
      <w:rFonts w:ascii="Verdana" w:hAnsi="Verdana" w:hint="default"/>
      <w:b w:val="0"/>
      <w:bCs w:val="0"/>
      <w:i w:val="0"/>
      <w:iCs w:val="0"/>
      <w:caps w:val="0"/>
      <w:smallCaps w:val="0"/>
      <w:color w:val="009999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9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8975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84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9296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dotted" w:sz="6" w:space="0" w:color="CCCCCC"/>
                            <w:left w:val="none" w:sz="0" w:space="0" w:color="CCCCCC"/>
                            <w:bottom w:val="none" w:sz="0" w:space="0" w:color="CCCCCC"/>
                            <w:right w:val="none" w:sz="0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197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1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029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153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854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5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88866">
                  <w:marLeft w:val="210"/>
                  <w:marRight w:val="21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45874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54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80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7045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5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60555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53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9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619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4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Research\Test\Word\RBSG%20A4%20Portrait%201%20column%20+%20bar%20(blue)%20RB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RBSG A4 Portrait 1 column + bar (blue) RB3</Template>
  <TotalTime>15</TotalTime>
  <Pages>2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RBSG A4 Portrait 1 column + bar (blue)</vt:lpstr>
    </vt:vector>
  </TitlesOfParts>
  <Company>RBS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RBSG A4 Portrait 1 column + bar (blue)</dc:title>
  <dc:subject>Document Type</dc:subject>
  <dc:creator>Stephen Moir</dc:creator>
  <dc:description>Version 1.0 (Word 2003)</dc:description>
  <cp:lastModifiedBy>Beatrijs</cp:lastModifiedBy>
  <cp:revision>2</cp:revision>
  <cp:lastPrinted>2012-03-22T11:19:00Z</cp:lastPrinted>
  <dcterms:created xsi:type="dcterms:W3CDTF">2012-04-11T09:02:00Z</dcterms:created>
  <dcterms:modified xsi:type="dcterms:W3CDTF">2012-04-11T09:02:00Z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-549750319</vt:i4>
  </property>
  <property fmtid="{D5CDD505-2E9C-101B-9397-08002B2CF9AE}" pid="4" name="_EmailSubject">
    <vt:lpwstr>Meeting With RBS on 28th March</vt:lpwstr>
  </property>
  <property fmtid="{D5CDD505-2E9C-101B-9397-08002B2CF9AE}" pid="5" name="_AuthorEmail">
    <vt:lpwstr>Andy.M.Mason@rbs.co.uk</vt:lpwstr>
  </property>
  <property fmtid="{D5CDD505-2E9C-101B-9397-08002B2CF9AE}" pid="6" name="_AuthorEmailDisplayName">
    <vt:lpwstr>Mason, Andrew (Group Sustainability)</vt:lpwstr>
  </property>
  <property fmtid="{D5CDD505-2E9C-101B-9397-08002B2CF9AE}" pid="7" name="_ReviewingToolsShownOnce">
    <vt:lpwstr/>
  </property>
</Properties>
</file>